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40" w:rsidRPr="003B6440" w:rsidRDefault="003B6440" w:rsidP="009F2FD3">
      <w:pPr>
        <w:pStyle w:val="Header"/>
        <w:tabs>
          <w:tab w:val="center" w:pos="6946"/>
        </w:tabs>
        <w:jc w:val="center"/>
        <w:rPr>
          <w:rFonts w:ascii="Arial Black" w:hAnsi="Arial Black"/>
          <w:b/>
          <w:color w:val="EA0000"/>
          <w:sz w:val="14"/>
          <w:szCs w:val="32"/>
        </w:rPr>
      </w:pPr>
      <w:bookmarkStart w:id="0" w:name="_GoBack"/>
      <w:bookmarkEnd w:id="0"/>
    </w:p>
    <w:p w:rsidR="009F2FD3" w:rsidRPr="00321ECB" w:rsidRDefault="009F2FD3" w:rsidP="009F2FD3">
      <w:pPr>
        <w:pStyle w:val="Header"/>
        <w:tabs>
          <w:tab w:val="center" w:pos="6946"/>
        </w:tabs>
        <w:jc w:val="center"/>
        <w:rPr>
          <w:rFonts w:ascii="Arial" w:hAnsi="Arial" w:cs="Arial"/>
          <w:b/>
          <w:sz w:val="20"/>
          <w:szCs w:val="20"/>
        </w:rPr>
      </w:pPr>
      <w:r w:rsidRPr="00321ECB">
        <w:rPr>
          <w:rFonts w:ascii="Arial Black" w:hAnsi="Arial Black"/>
          <w:b/>
          <w:color w:val="EA0000"/>
          <w:sz w:val="32"/>
          <w:szCs w:val="32"/>
        </w:rPr>
        <w:t>REFERRAL FORM</w:t>
      </w:r>
    </w:p>
    <w:p w:rsidR="009F2FD3" w:rsidRPr="003B6440" w:rsidRDefault="009F2FD3" w:rsidP="009F2FD3">
      <w:pPr>
        <w:rPr>
          <w:sz w:val="6"/>
          <w:lang w:eastAsia="en-GB"/>
        </w:rPr>
      </w:pPr>
    </w:p>
    <w:p w:rsidR="009F2FD3" w:rsidRPr="00D02D7D" w:rsidRDefault="009F2FD3" w:rsidP="009F2FD3">
      <w:pPr>
        <w:pStyle w:val="NoSpacing"/>
        <w:rPr>
          <w:rFonts w:ascii="Calibri" w:hAnsi="Calibri"/>
          <w:sz w:val="22"/>
          <w:szCs w:val="22"/>
        </w:rPr>
      </w:pPr>
      <w:r w:rsidRPr="00D02D7D">
        <w:rPr>
          <w:rFonts w:ascii="Calibri" w:hAnsi="Calibri"/>
          <w:sz w:val="22"/>
          <w:szCs w:val="22"/>
        </w:rPr>
        <w:t>Revive is an independent community project which provides free practical and integrated support to refugees and people seeking asylum</w:t>
      </w:r>
    </w:p>
    <w:p w:rsidR="009F2FD3" w:rsidRPr="00D02D7D" w:rsidRDefault="009F2FD3" w:rsidP="009F2FD3">
      <w:pPr>
        <w:pStyle w:val="NoSpacing"/>
        <w:rPr>
          <w:sz w:val="22"/>
          <w:szCs w:val="22"/>
        </w:rPr>
      </w:pPr>
    </w:p>
    <w:p w:rsidR="009F2FD3" w:rsidRDefault="009F2FD3" w:rsidP="009F2FD3">
      <w:pPr>
        <w:pStyle w:val="NoSpacing"/>
        <w:rPr>
          <w:rFonts w:ascii="Calibri" w:hAnsi="Calibri"/>
          <w:sz w:val="22"/>
          <w:szCs w:val="22"/>
        </w:rPr>
      </w:pPr>
      <w:r w:rsidRPr="00D02D7D">
        <w:rPr>
          <w:rFonts w:ascii="Calibri" w:hAnsi="Calibri"/>
          <w:sz w:val="22"/>
          <w:szCs w:val="22"/>
        </w:rPr>
        <w:t>Our team of qualified and registered social workers and immigration case workers provide on-going and sustained support to assist clients through the difficult challenges that exile and asylum in the UK can bring.</w:t>
      </w:r>
    </w:p>
    <w:p w:rsidR="009F2FD3" w:rsidRDefault="009F2FD3" w:rsidP="009F2FD3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236970" cy="1719580"/>
                <wp:effectExtent l="0" t="3175" r="0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Revive is</w:t>
                            </w:r>
                            <w:r w:rsidRPr="00D0502F">
                              <w:rPr>
                                <w:rFonts w:ascii="Calibri" w:hAnsi="Calibri"/>
                                <w:b/>
                              </w:rPr>
                              <w:t xml:space="preserve"> in contact with NASS and are able to offer assistance with:</w:t>
                            </w:r>
                          </w:p>
                          <w:p w:rsidR="009F2FD3" w:rsidRPr="00D0502F" w:rsidRDefault="009F2FD3" w:rsidP="009F2FD3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</w:rPr>
                              <w:t>Completi</w:t>
                            </w:r>
                            <w:r>
                              <w:rPr>
                                <w:rFonts w:ascii="Calibri" w:hAnsi="Calibri"/>
                              </w:rPr>
                              <w:t>ng Section F</w:t>
                            </w:r>
                            <w:r w:rsidRPr="00D0502F">
                              <w:rPr>
                                <w:rFonts w:ascii="Calibri" w:hAnsi="Calibri"/>
                              </w:rPr>
                              <w:t xml:space="preserve">our support applications ● housing &amp; benefit advice ● GP referrals ● finding legal representation ● education &amp; health care ● links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</w:t>
                            </w:r>
                            <w:r w:rsidRPr="00D0502F">
                              <w:rPr>
                                <w:rFonts w:ascii="Calibri" w:hAnsi="Calibri"/>
                              </w:rPr>
                              <w:t>accessing voluntary &amp; statutory sector agencies ● social &amp; educational activities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E30BD">
                              <w:rPr>
                                <w:rFonts w:ascii="Calibri" w:hAnsi="Calibri"/>
                                <w:i/>
                              </w:rPr>
                              <w:t>are also ran at the centres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.</w:t>
                            </w:r>
                          </w:p>
                          <w:p w:rsidR="009F2FD3" w:rsidRPr="00D0502F" w:rsidRDefault="009F2FD3" w:rsidP="009F2FD3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Revive offer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D0502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Emotional Support and make referrals to:</w:t>
                            </w:r>
                          </w:p>
                          <w:p w:rsidR="009F2FD3" w:rsidRPr="00D0502F" w:rsidRDefault="009F2FD3" w:rsidP="009F2FD3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</w:rPr>
                              <w:t>Professional counselling services ● services offering psychological support</w:t>
                            </w:r>
                          </w:p>
                          <w:p w:rsidR="009F2FD3" w:rsidRPr="00D0502F" w:rsidRDefault="009F2FD3" w:rsidP="009F2FD3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Revive provide</w:t>
                            </w:r>
                          </w:p>
                          <w:p w:rsidR="009F2FD3" w:rsidRPr="00D0502F" w:rsidRDefault="009F2FD3" w:rsidP="009F2FD3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Immigration advice &amp; representation for a limit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ed number of our services users.</w:t>
                            </w:r>
                          </w:p>
                          <w:p w:rsidR="009F2FD3" w:rsidRPr="00D0502F" w:rsidRDefault="009F2FD3" w:rsidP="009F2FD3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F2FD3" w:rsidRPr="00D0502F" w:rsidRDefault="009F2FD3" w:rsidP="009F2FD3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F2FD3" w:rsidRDefault="009F2FD3" w:rsidP="009F2FD3"/>
                          <w:p w:rsidR="009F2FD3" w:rsidRDefault="009F2FD3" w:rsidP="009F2FD3"/>
                          <w:p w:rsidR="009F2FD3" w:rsidRDefault="009F2FD3" w:rsidP="009F2FD3"/>
                          <w:p w:rsidR="009F2FD3" w:rsidRDefault="009F2FD3" w:rsidP="009F2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0;margin-top:3.5pt;width:491.1pt;height:13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hHvAIAAMQ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" filled="f" stroked="f">
                <v:textbox>
                  <w:txbxContent>
                    <w:p w:rsidR="009F2FD3" w:rsidRPr="00D0502F" w:rsidRDefault="009F2FD3" w:rsidP="009F2FD3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Revive is</w:t>
                      </w:r>
                      <w:r w:rsidRPr="00D0502F">
                        <w:rPr>
                          <w:rFonts w:ascii="Calibri" w:hAnsi="Calibri"/>
                          <w:b/>
                        </w:rPr>
                        <w:t xml:space="preserve"> in contact with NASS and are able to offer assistance with:</w:t>
                      </w:r>
                    </w:p>
                    <w:p w:rsidR="009F2FD3" w:rsidRPr="00D0502F" w:rsidRDefault="009F2FD3" w:rsidP="009F2FD3">
                      <w:pPr>
                        <w:spacing w:after="120"/>
                        <w:jc w:val="center"/>
                        <w:rPr>
                          <w:rFonts w:ascii="Calibri" w:hAnsi="Calibri"/>
                        </w:rPr>
                      </w:pPr>
                      <w:r w:rsidRPr="00D0502F">
                        <w:rPr>
                          <w:rFonts w:ascii="Calibri" w:hAnsi="Calibri"/>
                        </w:rPr>
                        <w:t>Completi</w:t>
                      </w:r>
                      <w:r>
                        <w:rPr>
                          <w:rFonts w:ascii="Calibri" w:hAnsi="Calibri"/>
                        </w:rPr>
                        <w:t>ng Section F</w:t>
                      </w:r>
                      <w:r w:rsidRPr="00D0502F">
                        <w:rPr>
                          <w:rFonts w:ascii="Calibri" w:hAnsi="Calibri"/>
                        </w:rPr>
                        <w:t xml:space="preserve">our support applications ● housing &amp; benefit advice ● GP referrals ● finding legal representation ● education &amp; health care ● links </w:t>
                      </w:r>
                      <w:r>
                        <w:rPr>
                          <w:rFonts w:ascii="Calibri" w:hAnsi="Calibri"/>
                        </w:rPr>
                        <w:t xml:space="preserve">to </w:t>
                      </w:r>
                      <w:r w:rsidRPr="00D0502F">
                        <w:rPr>
                          <w:rFonts w:ascii="Calibri" w:hAnsi="Calibri"/>
                        </w:rPr>
                        <w:t>accessing voluntary &amp; statutory sector agencies ● social &amp; educational activities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DE30BD">
                        <w:rPr>
                          <w:rFonts w:ascii="Calibri" w:hAnsi="Calibri"/>
                          <w:i/>
                        </w:rPr>
                        <w:t>are also ran at the centres</w:t>
                      </w:r>
                      <w:r>
                        <w:rPr>
                          <w:rFonts w:ascii="Calibri" w:hAnsi="Calibri"/>
                          <w:i/>
                        </w:rPr>
                        <w:t>.</w:t>
                      </w:r>
                    </w:p>
                    <w:p w:rsidR="009F2FD3" w:rsidRPr="00D0502F" w:rsidRDefault="009F2FD3" w:rsidP="009F2FD3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Revive offer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</w:t>
                      </w:r>
                      <w:r w:rsidRPr="00D0502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Emotional Support and make referrals to:</w:t>
                      </w:r>
                    </w:p>
                    <w:p w:rsidR="009F2FD3" w:rsidRPr="00D0502F" w:rsidRDefault="009F2FD3" w:rsidP="009F2FD3">
                      <w:pPr>
                        <w:spacing w:after="120"/>
                        <w:jc w:val="center"/>
                        <w:rPr>
                          <w:rFonts w:ascii="Calibri" w:hAnsi="Calibri"/>
                        </w:rPr>
                      </w:pPr>
                      <w:r w:rsidRPr="00D0502F">
                        <w:rPr>
                          <w:rFonts w:ascii="Calibri" w:hAnsi="Calibri"/>
                        </w:rPr>
                        <w:t>Professional counselling services ● services offering psychological support</w:t>
                      </w:r>
                    </w:p>
                    <w:p w:rsidR="009F2FD3" w:rsidRPr="00D0502F" w:rsidRDefault="009F2FD3" w:rsidP="009F2FD3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Revive provide</w:t>
                      </w:r>
                    </w:p>
                    <w:p w:rsidR="009F2FD3" w:rsidRPr="00D0502F" w:rsidRDefault="009F2FD3" w:rsidP="009F2FD3">
                      <w:pPr>
                        <w:pStyle w:val="NoSpacing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0502F">
                        <w:rPr>
                          <w:rFonts w:ascii="Calibri" w:hAnsi="Calibri"/>
                          <w:sz w:val="22"/>
                          <w:szCs w:val="22"/>
                        </w:rPr>
                        <w:t>Immigration advice &amp; representation for a limit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ed number of our services users.</w:t>
                      </w:r>
                    </w:p>
                    <w:p w:rsidR="009F2FD3" w:rsidRPr="00D0502F" w:rsidRDefault="009F2FD3" w:rsidP="009F2FD3">
                      <w:pPr>
                        <w:spacing w:after="12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F2FD3" w:rsidRPr="00D0502F" w:rsidRDefault="009F2FD3" w:rsidP="009F2FD3">
                      <w:pPr>
                        <w:spacing w:after="12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F2FD3" w:rsidRDefault="009F2FD3" w:rsidP="009F2FD3"/>
                    <w:p w:rsidR="009F2FD3" w:rsidRDefault="009F2FD3" w:rsidP="009F2FD3"/>
                    <w:p w:rsidR="009F2FD3" w:rsidRDefault="009F2FD3" w:rsidP="009F2FD3"/>
                    <w:p w:rsidR="009F2FD3" w:rsidRDefault="009F2FD3" w:rsidP="009F2FD3"/>
                  </w:txbxContent>
                </v:textbox>
              </v:shape>
            </w:pict>
          </mc:Fallback>
        </mc:AlternateContent>
      </w:r>
    </w:p>
    <w:p w:rsidR="009F2FD3" w:rsidRDefault="009F2FD3" w:rsidP="009F2FD3">
      <w:pPr>
        <w:pStyle w:val="NoSpacing"/>
        <w:rPr>
          <w:rFonts w:ascii="Calibri" w:hAnsi="Calibri"/>
          <w:sz w:val="22"/>
          <w:szCs w:val="22"/>
        </w:rPr>
      </w:pPr>
    </w:p>
    <w:p w:rsidR="009F2FD3" w:rsidRDefault="009F2FD3" w:rsidP="009F2FD3">
      <w:pPr>
        <w:spacing w:after="120"/>
        <w:rPr>
          <w:rFonts w:ascii="Calibri" w:hAnsi="Calibri"/>
        </w:rPr>
      </w:pPr>
    </w:p>
    <w:p w:rsidR="009F2FD3" w:rsidRDefault="009F2FD3" w:rsidP="009F2FD3">
      <w:pPr>
        <w:spacing w:after="120"/>
        <w:rPr>
          <w:rFonts w:ascii="Calibri" w:hAnsi="Calibri"/>
        </w:rPr>
      </w:pPr>
    </w:p>
    <w:p w:rsidR="009F2FD3" w:rsidRDefault="009F2FD3" w:rsidP="009F2FD3">
      <w:pPr>
        <w:spacing w:after="120"/>
        <w:rPr>
          <w:rFonts w:ascii="Calibri" w:hAnsi="Calibri"/>
        </w:rPr>
      </w:pPr>
    </w:p>
    <w:p w:rsidR="009F2FD3" w:rsidRDefault="009F2FD3" w:rsidP="009F2FD3">
      <w:pPr>
        <w:spacing w:after="120"/>
        <w:rPr>
          <w:rFonts w:ascii="Calibri" w:hAnsi="Calibri"/>
        </w:rPr>
      </w:pPr>
    </w:p>
    <w:p w:rsidR="009F2FD3" w:rsidRDefault="009F2FD3" w:rsidP="009F2FD3">
      <w:pPr>
        <w:spacing w:after="120"/>
        <w:rPr>
          <w:rFonts w:ascii="Calibri" w:hAnsi="Calibri"/>
        </w:rPr>
      </w:pPr>
    </w:p>
    <w:p w:rsidR="009F2FD3" w:rsidRPr="00D02D7D" w:rsidRDefault="009F2FD3" w:rsidP="009F2FD3">
      <w:pPr>
        <w:pStyle w:val="NoSpacing"/>
        <w:rPr>
          <w:rFonts w:ascii="Calibri" w:hAnsi="Calibri"/>
          <w:sz w:val="22"/>
          <w:szCs w:val="2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17145</wp:posOffset>
                </wp:positionV>
                <wp:extent cx="1828800" cy="354330"/>
                <wp:effectExtent l="10795" t="6985" r="8255" b="1016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REFERRAL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margin-left:171.45pt;margin-top:1.35pt;width:2in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" fillcolor="#646464">
                <v:fill color2="#d8d8d8" rotate="t" focus="50%" type="gradient"/>
                <v:textbox>
                  <w:txbxContent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REFERRAL ROUTES</w:t>
                      </w:r>
                    </w:p>
                  </w:txbxContent>
                </v:textbox>
              </v:shape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jc w:val="center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20955</wp:posOffset>
                </wp:positionV>
                <wp:extent cx="0" cy="129540"/>
                <wp:effectExtent l="8890" t="8255" r="10160" b="508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F6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9" o:spid="_x0000_s1026" type="#_x0000_t32" style="position:absolute;margin-left:238.05pt;margin-top:1.65pt;width:0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"/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62865</wp:posOffset>
                </wp:positionV>
                <wp:extent cx="0" cy="236220"/>
                <wp:effectExtent l="53975" t="13970" r="60325" b="1651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942B" id="Straight Arrow Connector 88" o:spid="_x0000_s1026" type="#_x0000_t32" style="position:absolute;margin-left:386.35pt;margin-top:4.95pt;width:0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62865</wp:posOffset>
                </wp:positionV>
                <wp:extent cx="3814445" cy="0"/>
                <wp:effectExtent l="11430" t="13970" r="12700" b="508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A1D0" id="Straight Arrow Connector 87" o:spid="_x0000_s1026" type="#_x0000_t32" style="position:absolute;margin-left:86pt;margin-top:4.95pt;width:300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ss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62865</wp:posOffset>
                </wp:positionV>
                <wp:extent cx="0" cy="198755"/>
                <wp:effectExtent l="59055" t="13970" r="55245" b="15875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C888" id="Straight Arrow Connector 86" o:spid="_x0000_s1026" type="#_x0000_t32" style="position:absolute;margin-left:86pt;margin-top:4.95pt;width:0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36195</wp:posOffset>
                </wp:positionV>
                <wp:extent cx="3107055" cy="623570"/>
                <wp:effectExtent l="6985" t="12065" r="10160" b="1206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623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</w:rPr>
                              <w:t>Agency Referrals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complete the referral form downloadable from </w:t>
                            </w:r>
                          </w:p>
                          <w:p w:rsidR="009F2FD3" w:rsidRPr="00D0502F" w:rsidRDefault="00C01231" w:rsidP="009F2FD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F2FD3" w:rsidRPr="00EB6D90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www.revive-uk.org</w:t>
                              </w:r>
                            </w:hyperlink>
                            <w:r w:rsidR="009F2FD3"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249.15pt;margin-top:2.85pt;width:244.65pt;height:4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" fillcolor="#767676">
                <v:fill rotate="t" focus="50%" type="gradient"/>
                <v:textbox>
                  <w:txbxContent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</w:rPr>
                        <w:t>Agency Referrals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complete the referral form downloadable from 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8" w:history="1">
                        <w:r w:rsidRPr="00EB6D90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www.revive-uk.org</w:t>
                        </w:r>
                      </w:hyperlink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-1270</wp:posOffset>
                </wp:positionV>
                <wp:extent cx="1785620" cy="620395"/>
                <wp:effectExtent l="11430" t="12700" r="12700" b="508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620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</w:rPr>
                              <w:t>Self-Referrals</w:t>
                            </w:r>
                          </w:p>
                          <w:p w:rsidR="009F2FD3" w:rsidRPr="00D0502F" w:rsidRDefault="009F2FD3" w:rsidP="009F2FD3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Clients will need to attend one of our </w:t>
                            </w: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Drop- In</w:t>
                            </w: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21.5pt;margin-top:-.1pt;width:140.6pt;height:4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" fillcolor="#767676">
                <v:fill rotate="t" focus="50%" type="gradient"/>
                <v:textbox>
                  <w:txbxContent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D0502F">
                        <w:rPr>
                          <w:rFonts w:ascii="Calibri" w:hAnsi="Calibri"/>
                          <w:b/>
                        </w:rPr>
                        <w:t>Self-Referrals</w:t>
                      </w:r>
                    </w:p>
                    <w:p w:rsidR="009F2FD3" w:rsidRPr="00D0502F" w:rsidRDefault="009F2FD3" w:rsidP="009F2FD3">
                      <w:pPr>
                        <w:pStyle w:val="NoSpacing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Clients will need to attend one of our </w:t>
                      </w: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Drop- In</w:t>
                      </w: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sessions</w:t>
                      </w:r>
                    </w:p>
                  </w:txbxContent>
                </v:textbox>
              </v:shape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5715</wp:posOffset>
                </wp:positionV>
                <wp:extent cx="0" cy="173990"/>
                <wp:effectExtent l="11430" t="13970" r="7620" b="12065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1F70" id="Straight Arrow Connector 83" o:spid="_x0000_s1026" type="#_x0000_t32" style="position:absolute;margin-left:86pt;margin-top:.45pt;width:0;height:1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kuJQIAAEs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46355</wp:posOffset>
                </wp:positionV>
                <wp:extent cx="635" cy="358775"/>
                <wp:effectExtent l="53975" t="6985" r="59690" b="1524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4175" id="Straight Arrow Connector 82" o:spid="_x0000_s1026" type="#_x0000_t32" style="position:absolute;margin-left:386.35pt;margin-top:3.65pt;width:.05pt;height:2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4445</wp:posOffset>
                </wp:positionV>
                <wp:extent cx="635" cy="225425"/>
                <wp:effectExtent l="58420" t="6985" r="55245" b="1524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EFD6" id="Straight Arrow Connector 81" o:spid="_x0000_s1026" type="#_x0000_t32" style="position:absolute;margin-left:139.2pt;margin-top:.35pt;width:.05pt;height:1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4445</wp:posOffset>
                </wp:positionV>
                <wp:extent cx="635" cy="225425"/>
                <wp:effectExtent l="54610" t="6985" r="59055" b="1524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AFF8" id="Straight Arrow Connector 80" o:spid="_x0000_s1026" type="#_x0000_t32" style="position:absolute;margin-left:37.65pt;margin-top:.35pt;width:.05pt;height: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46PAIAAG8EAAAOAAAAZHJzL2Uyb0RvYy54bWysVMFu2zAMvQ/YPwi6p45TJ0u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4445</wp:posOffset>
                </wp:positionV>
                <wp:extent cx="1289685" cy="0"/>
                <wp:effectExtent l="6985" t="6985" r="8255" b="1206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8CE7" id="Straight Arrow Connector 79" o:spid="_x0000_s1026" type="#_x0000_t32" style="position:absolute;margin-left:37.65pt;margin-top:.35pt;width:101.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Rz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"/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54610</wp:posOffset>
                </wp:positionV>
                <wp:extent cx="3107055" cy="918210"/>
                <wp:effectExtent l="6985" t="13335" r="10160" b="1143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18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Send completed referral form to:</w:t>
                            </w:r>
                          </w:p>
                          <w:p w:rsidR="009F2FD3" w:rsidRPr="00D0502F" w:rsidRDefault="009F2FD3" w:rsidP="009F2FD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Post:</w:t>
                            </w: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3282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Revive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187 Grey Mare Lane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Beswick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M11 3ND</w:t>
                            </w:r>
                          </w:p>
                          <w:p w:rsidR="009F2FD3" w:rsidRPr="00D0502F" w:rsidRDefault="009F2FD3" w:rsidP="009F2FD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EB6D90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referral@revive-uk.org</w:t>
                              </w:r>
                            </w:hyperlink>
                          </w:p>
                          <w:p w:rsidR="009F2FD3" w:rsidRPr="00D0502F" w:rsidRDefault="009F2FD3" w:rsidP="009F2FD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Fax:</w:t>
                            </w: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0161 223 9195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249.15pt;margin-top:4.3pt;width:244.65pt;height:7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" fillcolor="#767676">
                <v:fill rotate="t" focus="50%" type="gradient"/>
                <v:textbox>
                  <w:txbxContent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Send completed referral form to:</w:t>
                      </w:r>
                    </w:p>
                    <w:p w:rsidR="009F2FD3" w:rsidRPr="00D0502F" w:rsidRDefault="009F2FD3" w:rsidP="009F2FD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Post:</w:t>
                      </w: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 w:rsidRPr="0063282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Revive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>187 Grey Mare Lane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,</w:t>
                      </w: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>Beswick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M11 3ND</w:t>
                      </w:r>
                    </w:p>
                    <w:p w:rsidR="009F2FD3" w:rsidRPr="00D0502F" w:rsidRDefault="009F2FD3" w:rsidP="009F2FD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EB6D90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referral@revive-uk.org</w:t>
                        </w:r>
                      </w:hyperlink>
                    </w:p>
                    <w:p w:rsidR="009F2FD3" w:rsidRPr="00D0502F" w:rsidRDefault="009F2FD3" w:rsidP="009F2FD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Fax:</w:t>
                      </w: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</w:t>
                      </w: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>0161 223 9195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54610</wp:posOffset>
                </wp:positionV>
                <wp:extent cx="1603375" cy="918210"/>
                <wp:effectExtent l="8255" t="13335" r="7620" b="1143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18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St Brigid’s Parish</w:t>
                            </w: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Hall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183 </w:t>
                            </w:r>
                            <w:r w:rsidRPr="00D0502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Grey Mare Lane, </w:t>
                            </w:r>
                            <w:proofErr w:type="spellStart"/>
                            <w:r w:rsidRPr="00D0502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Beswick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F2FD3" w:rsidRPr="00D0502F" w:rsidRDefault="00E92A90" w:rsidP="009F2FD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M11 3DR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TUES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0502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11:30am –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02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-40.25pt;margin-top:4.3pt;width:126.25pt;height:7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" fillcolor="#767676">
                <v:fill rotate="t" focus="50%" type="gradient"/>
                <v:textbox>
                  <w:txbxContent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St Brigid’s Parish</w:t>
                      </w: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Hall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183 </w:t>
                      </w:r>
                      <w:r w:rsidRPr="00D0502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Grey Mare Lane, </w:t>
                      </w:r>
                      <w:proofErr w:type="spellStart"/>
                      <w:r w:rsidRPr="00D0502F">
                        <w:rPr>
                          <w:rFonts w:ascii="Calibri" w:hAnsi="Calibri"/>
                          <w:sz w:val="18"/>
                          <w:szCs w:val="18"/>
                        </w:rPr>
                        <w:t>Beswick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9F2FD3" w:rsidRPr="00D0502F" w:rsidRDefault="00E92A90" w:rsidP="009F2FD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M11 3DR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TUES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  <w:r w:rsidRPr="00D0502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11:30am –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0502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54610</wp:posOffset>
                </wp:positionV>
                <wp:extent cx="1549400" cy="918210"/>
                <wp:effectExtent l="12700" t="13335" r="9525" b="1143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918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Spiritan</w:t>
                            </w:r>
                            <w:proofErr w:type="spellEnd"/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Youth Centre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North Allerton Rd, Salford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M7 3T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F2FD3" w:rsidRPr="00D0502F" w:rsidRDefault="009F2FD3" w:rsidP="009F2FD3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WEDNES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0502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11:00am –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91.35pt;margin-top:4.3pt;width:122pt;height:7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" fillcolor="#767676">
                <v:fill rotate="t" focus="50%" type="gradient"/>
                <v:textbox>
                  <w:txbxContent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Spiritan</w:t>
                      </w:r>
                      <w:proofErr w:type="spellEnd"/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Youth Centre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0502F">
                        <w:rPr>
                          <w:rFonts w:ascii="Calibri" w:hAnsi="Calibri"/>
                          <w:sz w:val="18"/>
                          <w:szCs w:val="18"/>
                        </w:rPr>
                        <w:t>North Allerton Rd, Salford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0502F">
                        <w:rPr>
                          <w:rFonts w:ascii="Calibri" w:hAnsi="Calibri"/>
                          <w:sz w:val="18"/>
                          <w:szCs w:val="18"/>
                        </w:rPr>
                        <w:t>M7 3T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F2FD3" w:rsidRPr="00D0502F" w:rsidRDefault="009F2FD3" w:rsidP="009F2FD3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WEDNES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  <w:r w:rsidRPr="00D0502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11:00am – 4:00pm</w:t>
                      </w:r>
                    </w:p>
                  </w:txbxContent>
                </v:textbox>
              </v:shape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8890</wp:posOffset>
                </wp:positionV>
                <wp:extent cx="3263265" cy="294640"/>
                <wp:effectExtent l="0" t="0" r="0" b="254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D3" w:rsidRPr="00B376B5" w:rsidRDefault="009F2FD3" w:rsidP="009F2FD3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F530FF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hd w:val="clear" w:color="auto" w:fill="FFFFFF"/>
                              </w:rPr>
                              <w:t>Last entry 2:30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hd w:val="clear" w:color="auto" w:fill="FFFFFF"/>
                              </w:rPr>
                              <w:t>pm</w:t>
                            </w:r>
                            <w:r w:rsidRPr="00F530FF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hd w:val="clear" w:color="auto" w:fill="FFFFFF"/>
                              </w:rPr>
                              <w:t xml:space="preserve"> or earlier, subject to numbers/ queue.</w:t>
                            </w:r>
                            <w:r w:rsidRPr="00B376B5">
                              <w:rPr>
                                <w:rFonts w:ascii="Calibri" w:hAnsi="Calibri"/>
                                <w:b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9F2FD3" w:rsidRPr="00B376B5" w:rsidRDefault="009F2FD3" w:rsidP="009F2FD3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-46.3pt;margin-top:.7pt;width:256.95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kMhgIAABgFAAAOAAAAZHJzL2Uyb0RvYy54bWysVNuO2yAQfa/Uf0C8Z32pc7EVZ7WXpqq0&#10;vUi7/QACOEbFQIHE3q767x1wkqbbVqqqWhE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" stroked="f">
                <v:textbox>
                  <w:txbxContent>
                    <w:p w:rsidR="009F2FD3" w:rsidRPr="00B376B5" w:rsidRDefault="009F2FD3" w:rsidP="009F2FD3">
                      <w:pPr>
                        <w:pStyle w:val="NoSpacing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F530FF">
                        <w:rPr>
                          <w:rFonts w:ascii="Calibri" w:hAnsi="Calibri"/>
                          <w:b/>
                          <w:color w:val="FF0000"/>
                          <w:sz w:val="20"/>
                          <w:shd w:val="clear" w:color="auto" w:fill="FFFFFF"/>
                        </w:rPr>
                        <w:t>Last entry 2:30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  <w:shd w:val="clear" w:color="auto" w:fill="FFFFFF"/>
                        </w:rPr>
                        <w:t>pm</w:t>
                      </w:r>
                      <w:r w:rsidRPr="00F530FF">
                        <w:rPr>
                          <w:rFonts w:ascii="Calibri" w:hAnsi="Calibri"/>
                          <w:b/>
                          <w:color w:val="FF0000"/>
                          <w:sz w:val="20"/>
                          <w:shd w:val="clear" w:color="auto" w:fill="FFFFFF"/>
                        </w:rPr>
                        <w:t xml:space="preserve"> or earlier, subject to numbers/ queue.</w:t>
                      </w:r>
                      <w:r w:rsidRPr="00B376B5">
                        <w:rPr>
                          <w:rFonts w:ascii="Calibri" w:hAnsi="Calibri"/>
                          <w:b/>
                          <w:sz w:val="20"/>
                          <w:shd w:val="clear" w:color="auto" w:fill="FFFFFF"/>
                        </w:rPr>
                        <w:t> </w:t>
                      </w:r>
                    </w:p>
                    <w:p w:rsidR="009F2FD3" w:rsidRPr="00B376B5" w:rsidRDefault="009F2FD3" w:rsidP="009F2FD3">
                      <w:pPr>
                        <w:pStyle w:val="NoSpacing"/>
                        <w:rPr>
                          <w:rFonts w:ascii="Calibri" w:hAnsi="Calibri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19685</wp:posOffset>
                </wp:positionV>
                <wp:extent cx="5268595" cy="873125"/>
                <wp:effectExtent l="11430" t="5080" r="6350" b="762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 NEXT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Agency referrals will be discussed on Tuesday’s at our case allocation meeting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Self-referrals will have a decision on the day</w:t>
                            </w:r>
                          </w:p>
                          <w:p w:rsidR="009F2FD3" w:rsidRPr="00CF4449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20"/>
                              </w:rPr>
                            </w:pP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OUTCOME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21.5pt;margin-top:1.55pt;width:414.85pt;height:6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" strokecolor="white">
                <v:textbox>
                  <w:txbxContent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 NEXT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>Agency referrals will be discussed on Tuesday’s at our case allocation meeting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>Self-referrals will have a decision on the day</w:t>
                      </w:r>
                    </w:p>
                    <w:p w:rsidR="009F2FD3" w:rsidRPr="00CF4449" w:rsidRDefault="009F2FD3" w:rsidP="009F2FD3">
                      <w:pPr>
                        <w:jc w:val="center"/>
                        <w:rPr>
                          <w:rFonts w:ascii="Calibri" w:hAnsi="Calibri"/>
                          <w:sz w:val="14"/>
                          <w:szCs w:val="20"/>
                        </w:rPr>
                      </w:pP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OUTCOME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FD3" w:rsidRPr="00CE62F8" w:rsidRDefault="009F2FD3" w:rsidP="009F2FD3">
      <w:pPr>
        <w:pStyle w:val="NoSpacing"/>
        <w:rPr>
          <w:sz w:val="10"/>
        </w:rPr>
      </w:pPr>
    </w:p>
    <w:p w:rsidR="009F2FD3" w:rsidRPr="003312E8" w:rsidRDefault="009F2FD3" w:rsidP="009F2FD3">
      <w:pPr>
        <w:pStyle w:val="NoSpacing"/>
        <w:rPr>
          <w:sz w:val="8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Pr="00CF4449" w:rsidRDefault="009F2FD3" w:rsidP="009F2FD3">
      <w:pPr>
        <w:pStyle w:val="NoSpacing"/>
        <w:rPr>
          <w:sz w:val="4"/>
        </w:rPr>
      </w:pPr>
    </w:p>
    <w:p w:rsidR="009F2FD3" w:rsidRPr="006E2AC6" w:rsidRDefault="009F2FD3" w:rsidP="009F2FD3">
      <w:pPr>
        <w:pStyle w:val="NoSpacing"/>
        <w:rPr>
          <w:rFonts w:ascii="Calibri" w:hAnsi="Calibri"/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rFonts w:ascii="Calibri" w:hAnsi="Calibri"/>
          <w:noProof/>
          <w:sz w:val="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3810</wp:posOffset>
                </wp:positionV>
                <wp:extent cx="635" cy="227965"/>
                <wp:effectExtent l="6985" t="6985" r="11430" b="1270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9DAA0" id="Straight Arrow Connector 73" o:spid="_x0000_s1026" type="#_x0000_t32" style="position:absolute;margin-left:228.9pt;margin-top:.3pt;width:.0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"/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56515</wp:posOffset>
                </wp:positionV>
                <wp:extent cx="5158740" cy="0"/>
                <wp:effectExtent l="6985" t="6350" r="6350" b="1270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8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07BB2" id="Straight Arrow Connector 72" o:spid="_x0000_s1026" type="#_x0000_t32" style="position:absolute;margin-left:37.65pt;margin-top:4.45pt;width:406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XDJwIAAEw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56515</wp:posOffset>
                </wp:positionV>
                <wp:extent cx="0" cy="270510"/>
                <wp:effectExtent l="60325" t="6350" r="53975" b="1841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64F6" id="Straight Arrow Connector 71" o:spid="_x0000_s1026" type="#_x0000_t32" style="position:absolute;margin-left:443.85pt;margin-top:4.45pt;width:0;height:2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56515</wp:posOffset>
                </wp:positionV>
                <wp:extent cx="0" cy="270510"/>
                <wp:effectExtent l="54610" t="6350" r="59690" b="1841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55AB" id="Straight Arrow Connector 70" o:spid="_x0000_s1026" type="#_x0000_t32" style="position:absolute;margin-left:37.65pt;margin-top:4.45pt;width:0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64135</wp:posOffset>
                </wp:positionV>
                <wp:extent cx="2313940" cy="637540"/>
                <wp:effectExtent l="11430" t="9525" r="8255" b="1016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637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WAITING LIST</w:t>
                            </w:r>
                          </w:p>
                          <w:p w:rsidR="009F2FD3" w:rsidRPr="00D0502F" w:rsidRDefault="009F2FD3" w:rsidP="009F2FD3">
                            <w:pPr>
                              <w:pStyle w:val="NoSpacing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Due to reaching capacity levels complex cases will be placed on our waiting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margin-left:302pt;margin-top:5.05pt;width:182.2pt;height:5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" fillcolor="#767676">
                <v:fill rotate="t" focus="50%" type="gradient"/>
                <v:textbox>
                  <w:txbxContent>
                    <w:p w:rsidR="009F2FD3" w:rsidRPr="00D0502F" w:rsidRDefault="009F2FD3" w:rsidP="009F2FD3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WAITING LIST</w:t>
                      </w:r>
                    </w:p>
                    <w:p w:rsidR="009F2FD3" w:rsidRPr="00D0502F" w:rsidRDefault="009F2FD3" w:rsidP="009F2FD3">
                      <w:pPr>
                        <w:pStyle w:val="NoSpacing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>Due to reaching capacity levels complex cases will be placed on our waiting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64135</wp:posOffset>
                </wp:positionV>
                <wp:extent cx="1432560" cy="685165"/>
                <wp:effectExtent l="10795" t="9525" r="13970" b="1016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685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SIGN-POST</w:t>
                            </w:r>
                          </w:p>
                          <w:p w:rsidR="009F2FD3" w:rsidRPr="00D0502F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Refer to appropriate agency</w:t>
                            </w:r>
                          </w:p>
                          <w:p w:rsidR="009F2FD3" w:rsidRPr="00D0502F" w:rsidRDefault="009F2FD3" w:rsidP="009F2FD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margin-left:171.45pt;margin-top:5.05pt;width:112.8pt;height:5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" fillcolor="#767676">
                <v:fill rotate="t" focus="50%" type="gradient"/>
                <v:textbox>
                  <w:txbxContent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SIGN-POST</w:t>
                      </w:r>
                    </w:p>
                    <w:p w:rsidR="009F2FD3" w:rsidRPr="00D0502F" w:rsidRDefault="009F2FD3" w:rsidP="009F2FD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>Refer to appropriate agency</w:t>
                      </w:r>
                    </w:p>
                    <w:p w:rsidR="009F2FD3" w:rsidRPr="00D0502F" w:rsidRDefault="009F2FD3" w:rsidP="009F2FD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64135</wp:posOffset>
                </wp:positionV>
                <wp:extent cx="2449830" cy="637540"/>
                <wp:effectExtent l="5715" t="9525" r="11430" b="1016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637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3" w:rsidRPr="00D0502F" w:rsidRDefault="009F2FD3" w:rsidP="009F2FD3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CASE ALLOCATED TO SOCIAL WORKER</w:t>
                            </w:r>
                          </w:p>
                          <w:p w:rsidR="009F2FD3" w:rsidRPr="00D0502F" w:rsidRDefault="009F2FD3" w:rsidP="009F2FD3">
                            <w:pPr>
                              <w:pStyle w:val="NoSpacing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Short term case worker</w:t>
                            </w:r>
                          </w:p>
                          <w:p w:rsidR="009F2FD3" w:rsidRPr="00D0502F" w:rsidRDefault="009F2FD3" w:rsidP="009F2FD3">
                            <w:pPr>
                              <w:pStyle w:val="NoSpacing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050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Long term case worker (complex cases)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margin-left:-35.95pt;margin-top:5.05pt;width:192.9pt;height:5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" fillcolor="#767676">
                <v:fill rotate="t" focus="50%" type="gradient"/>
                <v:textbox>
                  <w:txbxContent>
                    <w:p w:rsidR="009F2FD3" w:rsidRPr="00D0502F" w:rsidRDefault="009F2FD3" w:rsidP="009F2FD3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CASE ALLOCATED TO SOCIAL WORKER</w:t>
                      </w:r>
                    </w:p>
                    <w:p w:rsidR="009F2FD3" w:rsidRPr="00D0502F" w:rsidRDefault="009F2FD3" w:rsidP="009F2FD3">
                      <w:pPr>
                        <w:pStyle w:val="NoSpacing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>Short term case worker</w:t>
                      </w:r>
                    </w:p>
                    <w:p w:rsidR="009F2FD3" w:rsidRPr="00D0502F" w:rsidRDefault="009F2FD3" w:rsidP="009F2FD3">
                      <w:pPr>
                        <w:pStyle w:val="NoSpacing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0502F">
                        <w:rPr>
                          <w:rFonts w:ascii="Calibri" w:hAnsi="Calibri"/>
                          <w:sz w:val="20"/>
                          <w:szCs w:val="20"/>
                        </w:rPr>
                        <w:t>Long term case worker (complex cases)</w:t>
                      </w:r>
                    </w:p>
                  </w:txbxContent>
                </v:textbox>
              </v:shape>
            </w:pict>
          </mc:Fallback>
        </mc:AlternateContent>
      </w: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sz w:val="12"/>
        </w:rPr>
      </w:pPr>
    </w:p>
    <w:p w:rsidR="009F2FD3" w:rsidRDefault="009F2FD3" w:rsidP="009F2FD3">
      <w:pPr>
        <w:pStyle w:val="NoSpacing"/>
        <w:rPr>
          <w:rFonts w:ascii="Arial Black" w:hAnsi="Arial Black"/>
          <w:sz w:val="32"/>
          <w:szCs w:val="32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127000</wp:posOffset>
                </wp:positionV>
                <wp:extent cx="5930265" cy="273050"/>
                <wp:effectExtent l="2540" t="1905" r="1270" b="127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D3" w:rsidRPr="003B4414" w:rsidRDefault="009F2FD3" w:rsidP="009F2F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B4414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Please ensure clients are aware of your referral to our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8" type="#_x0000_t202" style="position:absolute;margin-left:4.3pt;margin-top:10pt;width:466.95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0MiAIAABg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" stroked="f">
                <v:textbox>
                  <w:txbxContent>
                    <w:p w:rsidR="009F2FD3" w:rsidRPr="003B4414" w:rsidRDefault="009F2FD3" w:rsidP="009F2FD3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3B4414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Please ensure clients are aware of your referral to our service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 Black" w:eastAsiaTheme="minorHAnsi" w:hAnsi="Arial Black" w:cstheme="minorBidi"/>
          <w:b w:val="0"/>
          <w:bCs w:val="0"/>
          <w:sz w:val="32"/>
          <w:szCs w:val="32"/>
          <w:lang w:eastAsia="en-US"/>
        </w:rPr>
        <w:id w:val="1364335196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/>
          <w:sz w:val="22"/>
          <w:szCs w:val="22"/>
        </w:rPr>
      </w:sdtEndPr>
      <w:sdtContent>
        <w:p w:rsidR="00BB1704" w:rsidRDefault="00BB1704" w:rsidP="00BB1704">
          <w:pPr>
            <w:pStyle w:val="Heading1"/>
            <w:tabs>
              <w:tab w:val="clear" w:pos="4620"/>
            </w:tabs>
            <w:jc w:val="center"/>
            <w:rPr>
              <w:rFonts w:ascii="Arial Black" w:hAnsi="Arial Black"/>
              <w:sz w:val="32"/>
              <w:szCs w:val="32"/>
            </w:rPr>
          </w:pPr>
          <w:r w:rsidRPr="00321ECB">
            <w:rPr>
              <w:rFonts w:ascii="Arial Black" w:hAnsi="Arial Black"/>
              <w:sz w:val="32"/>
              <w:szCs w:val="32"/>
            </w:rPr>
            <w:t>REFERRAL FORM</w:t>
          </w:r>
        </w:p>
        <w:p w:rsidR="00BB1704" w:rsidRDefault="00BB1704" w:rsidP="00BB1704">
          <w:pPr>
            <w:pStyle w:val="Heading1"/>
            <w:tabs>
              <w:tab w:val="clear" w:pos="4620"/>
            </w:tabs>
            <w:rPr>
              <w:rFonts w:ascii="Calibri" w:hAnsi="Calibri"/>
            </w:rPr>
          </w:pPr>
          <w:r>
            <w:rPr>
              <w:rFonts w:ascii="Calibri" w:hAnsi="Calibri"/>
              <w:b w:val="0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45720</wp:posOffset>
                    </wp:positionV>
                    <wp:extent cx="5984875" cy="259715"/>
                    <wp:effectExtent l="5080" t="9525" r="10795" b="6985"/>
                    <wp:wrapNone/>
                    <wp:docPr id="35" name="Text Box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4875" cy="25971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704" w:rsidRPr="00D0502F" w:rsidRDefault="00BB1704" w:rsidP="00BB170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D0502F">
                                  <w:rPr>
                                    <w:rFonts w:ascii="Calibri" w:hAnsi="Calibri"/>
                                    <w:b/>
                                  </w:rPr>
                                  <w:t>Referring Agency Details</w:t>
                                </w:r>
                              </w:p>
                              <w:p w:rsidR="00BB1704" w:rsidRDefault="00BB1704" w:rsidP="00BB170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" o:spid="_x0000_s1039" type="#_x0000_t202" style="position:absolute;margin-left:0;margin-top:3.6pt;width:471.2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" fillcolor="#d8d8d8">
                    <v:textbox>
                      <w:txbxContent>
                        <w:p w:rsidR="00BB1704" w:rsidRPr="00D0502F" w:rsidRDefault="00BB1704" w:rsidP="00BB170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D0502F">
                            <w:rPr>
                              <w:rFonts w:ascii="Calibri" w:hAnsi="Calibri"/>
                              <w:b/>
                            </w:rPr>
                            <w:t>Referring Agency Details</w:t>
                          </w:r>
                        </w:p>
                        <w:p w:rsidR="00BB1704" w:rsidRDefault="00BB1704" w:rsidP="00BB1704"/>
                      </w:txbxContent>
                    </v:textbox>
                  </v:shape>
                </w:pict>
              </mc:Fallback>
            </mc:AlternateContent>
          </w: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</w:p>
        <w:p w:rsidR="00BB1704" w:rsidRDefault="00BB1704" w:rsidP="00BB1704">
          <w:pPr>
            <w:pStyle w:val="NoSpacing"/>
            <w:rPr>
              <w:rFonts w:asciiTheme="minorHAnsi" w:hAnsiTheme="minorHAnsi"/>
              <w:b/>
            </w:rPr>
            <w:sectPr w:rsidR="00BB1704" w:rsidSect="009F2FD3">
              <w:headerReference w:type="default" r:id="rId11"/>
              <w:footerReference w:type="default" r:id="rId12"/>
              <w:pgSz w:w="11906" w:h="16838"/>
              <w:pgMar w:top="1440" w:right="1440" w:bottom="1440" w:left="1440" w:header="170" w:footer="397" w:gutter="0"/>
              <w:cols w:space="708"/>
              <w:docGrid w:linePitch="360"/>
            </w:sectPr>
          </w:pP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Name: </w:t>
          </w:r>
          <w:sdt>
            <w:sdtPr>
              <w:rPr>
                <w:rFonts w:asciiTheme="minorHAnsi" w:hAnsiTheme="minorHAnsi"/>
                <w:b/>
                <w:sz w:val="22"/>
              </w:rPr>
              <w:id w:val="57295402"/>
              <w:placeholder>
                <w:docPart w:val="861B3968739E4666887785072EEFC108"/>
              </w:placeholder>
              <w:showingPlcHdr/>
            </w:sdtPr>
            <w:sdtEndPr/>
            <w:sdtContent>
              <w:r>
                <w:rPr>
                  <w:rStyle w:val="PlaceholderText"/>
                </w:rPr>
                <w:t>Enter agency name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Address: </w:t>
          </w:r>
          <w:sdt>
            <w:sdtPr>
              <w:rPr>
                <w:rFonts w:asciiTheme="minorHAnsi" w:hAnsiTheme="minorHAnsi"/>
                <w:b/>
                <w:sz w:val="22"/>
              </w:rPr>
              <w:id w:val="-438456425"/>
              <w:placeholder>
                <w:docPart w:val="BD485B05F21044218C74C19C43A2461E"/>
              </w:placeholder>
              <w:showingPlcHdr/>
              <w:text w:multiLine="1"/>
            </w:sdtPr>
            <w:sdtEndPr/>
            <w:sdtContent>
              <w:r>
                <w:rPr>
                  <w:rStyle w:val="PlaceholderText"/>
                </w:rPr>
                <w:t xml:space="preserve">Enter </w:t>
              </w:r>
              <w:r w:rsidRPr="00B975B6">
                <w:rPr>
                  <w:rStyle w:val="PlaceholderText"/>
                </w:rPr>
                <w:t>text.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Tel No: </w:t>
          </w:r>
          <w:sdt>
            <w:sdtPr>
              <w:rPr>
                <w:rFonts w:asciiTheme="minorHAnsi" w:hAnsiTheme="minorHAnsi"/>
                <w:b/>
                <w:sz w:val="22"/>
              </w:rPr>
              <w:id w:val="191033348"/>
              <w:placeholder>
                <w:docPart w:val="9AC4D7D567C549F68AED757CB32EE875"/>
              </w:placeholder>
              <w:showingPlcHdr/>
            </w:sdtPr>
            <w:sdtEndPr/>
            <w:sdtContent>
              <w:r>
                <w:rPr>
                  <w:rStyle w:val="PlaceholderText"/>
                </w:rPr>
                <w:t>En</w:t>
              </w:r>
              <w:r w:rsidRPr="00B975B6">
                <w:rPr>
                  <w:rStyle w:val="PlaceholderText"/>
                </w:rPr>
                <w:t>ter text.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Email: </w:t>
          </w:r>
          <w:sdt>
            <w:sdtPr>
              <w:rPr>
                <w:rFonts w:asciiTheme="minorHAnsi" w:hAnsiTheme="minorHAnsi"/>
                <w:b/>
                <w:sz w:val="22"/>
              </w:rPr>
              <w:id w:val="1161420690"/>
              <w:placeholder>
                <w:docPart w:val="1F9866BE56064561BE2BD24EDBA3E939"/>
              </w:placeholder>
              <w:showingPlcHdr/>
            </w:sdtPr>
            <w:sdtEndPr/>
            <w:sdtContent>
              <w:r>
                <w:rPr>
                  <w:rStyle w:val="PlaceholderText"/>
                </w:rPr>
                <w:t>E</w:t>
              </w:r>
              <w:r w:rsidRPr="00B975B6">
                <w:rPr>
                  <w:rStyle w:val="PlaceholderText"/>
                </w:rPr>
                <w:t>nter text.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  <w:sectPr w:rsidR="00BB1704" w:rsidRPr="00BB1704" w:rsidSect="00BB1704">
              <w:type w:val="continuous"/>
              <w:pgSz w:w="11906" w:h="16838"/>
              <w:pgMar w:top="1440" w:right="1440" w:bottom="1440" w:left="1440" w:header="708" w:footer="708" w:gutter="0"/>
              <w:cols w:num="2" w:space="708"/>
              <w:docGrid w:linePitch="360"/>
            </w:sectPr>
          </w:pP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  <w:sectPr w:rsidR="00BB1704" w:rsidRPr="00BB1704" w:rsidSect="00BB1704">
              <w:type w:val="continuous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Referrer’s Name: </w:t>
          </w:r>
          <w:sdt>
            <w:sdtPr>
              <w:rPr>
                <w:rFonts w:asciiTheme="minorHAnsi" w:hAnsiTheme="minorHAnsi"/>
                <w:b/>
                <w:sz w:val="22"/>
              </w:rPr>
              <w:id w:val="913435949"/>
              <w:placeholder>
                <w:docPart w:val="0BDC6C4FF8B8439BBD72272622D134E2"/>
              </w:placeholder>
              <w:showingPlcHdr/>
            </w:sdtPr>
            <w:sdtEndPr/>
            <w:sdtContent>
              <w:r>
                <w:rPr>
                  <w:rStyle w:val="PlaceholderText"/>
                </w:rPr>
                <w:t>En</w:t>
              </w:r>
              <w:r w:rsidRPr="00B975B6">
                <w:rPr>
                  <w:rStyle w:val="PlaceholderText"/>
                </w:rPr>
                <w:t xml:space="preserve">ter </w:t>
              </w:r>
              <w:r>
                <w:rPr>
                  <w:rStyle w:val="PlaceholderText"/>
                </w:rPr>
                <w:t>First, Last name</w:t>
              </w:r>
              <w:r w:rsidRPr="00B975B6">
                <w:rPr>
                  <w:rStyle w:val="PlaceholderText"/>
                </w:rPr>
                <w:t>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Role/ Post: </w:t>
          </w:r>
          <w:sdt>
            <w:sdtPr>
              <w:rPr>
                <w:rFonts w:asciiTheme="minorHAnsi" w:hAnsiTheme="minorHAnsi"/>
                <w:b/>
                <w:sz w:val="22"/>
              </w:rPr>
              <w:id w:val="1093122637"/>
              <w:placeholder>
                <w:docPart w:val="E295A5D7C31247CEB8093C4D0938419F"/>
              </w:placeholder>
              <w:showingPlcHdr/>
            </w:sdtPr>
            <w:sdtEndPr/>
            <w:sdtContent>
              <w:r>
                <w:rPr>
                  <w:rStyle w:val="PlaceholderText"/>
                </w:rPr>
                <w:t>E</w:t>
              </w:r>
              <w:r w:rsidRPr="00B975B6">
                <w:rPr>
                  <w:rStyle w:val="PlaceholderText"/>
                </w:rPr>
                <w:t>nter text.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Date: </w:t>
          </w:r>
          <w:sdt>
            <w:sdtPr>
              <w:rPr>
                <w:rFonts w:asciiTheme="minorHAnsi" w:hAnsiTheme="minorHAnsi"/>
                <w:b/>
                <w:sz w:val="22"/>
              </w:rPr>
              <w:alias w:val="Date"/>
              <w:tag w:val="Date"/>
              <w:id w:val="-2096849916"/>
              <w:placeholder>
                <w:docPart w:val="425F8FFB8DED490CA0D5EBEE1AE5A955"/>
              </w:placeholder>
              <w:showingPlcHdr/>
              <w:date w:fullDate="2020-04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</w:rPr>
                <w:t>Enter today’s date.</w:t>
              </w:r>
            </w:sdtContent>
          </w:sdt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  <w:sectPr w:rsidR="00BB1704" w:rsidSect="00BB1704">
              <w:type w:val="continuous"/>
              <w:pgSz w:w="11906" w:h="16838"/>
              <w:pgMar w:top="1440" w:right="1440" w:bottom="1440" w:left="1440" w:header="708" w:footer="708" w:gutter="0"/>
              <w:cols w:num="2" w:space="708"/>
              <w:docGrid w:linePitch="360"/>
            </w:sectPr>
          </w:pP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50165</wp:posOffset>
                    </wp:positionV>
                    <wp:extent cx="6007100" cy="286385"/>
                    <wp:effectExtent l="12700" t="8890" r="9525" b="9525"/>
                    <wp:wrapNone/>
                    <wp:docPr id="32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7100" cy="28638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704" w:rsidRPr="00D0502F" w:rsidRDefault="00BB1704" w:rsidP="00BB170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D0502F">
                                  <w:rPr>
                                    <w:rFonts w:ascii="Calibri" w:hAnsi="Calibri"/>
                                    <w:b/>
                                  </w:rPr>
                                  <w:t>Client Details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2" o:spid="_x0000_s1040" type="#_x0000_t202" style="position:absolute;left:0;text-align:left;margin-left:.6pt;margin-top:3.95pt;width:473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" fillcolor="#d8d8d8">
                    <v:textbox>
                      <w:txbxContent>
                        <w:p w:rsidR="00BB1704" w:rsidRPr="00D0502F" w:rsidRDefault="00BB1704" w:rsidP="00BB170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D0502F">
                            <w:rPr>
                              <w:rFonts w:ascii="Calibri" w:hAnsi="Calibri"/>
                              <w:b/>
                            </w:rPr>
                            <w:t>Client Details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</w:p>
        <w:p w:rsidR="00BB1704" w:rsidRDefault="00BB1704" w:rsidP="00BB1704">
          <w:pPr>
            <w:pStyle w:val="NoSpacing"/>
            <w:rPr>
              <w:rFonts w:asciiTheme="minorHAnsi" w:hAnsiTheme="minorHAnsi"/>
              <w:b/>
            </w:rPr>
            <w:sectPr w:rsidR="00BB1704" w:rsidSect="00BB1704">
              <w:type w:val="continuous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Name: </w:t>
          </w:r>
          <w:sdt>
            <w:sdtPr>
              <w:rPr>
                <w:rFonts w:asciiTheme="minorHAnsi" w:hAnsiTheme="minorHAnsi"/>
                <w:b/>
                <w:sz w:val="22"/>
              </w:rPr>
              <w:id w:val="771663717"/>
              <w:placeholder>
                <w:docPart w:val="93DE00B9803545538B3A4832BF6B35C9"/>
              </w:placeholder>
              <w:showingPlcHdr/>
            </w:sdtPr>
            <w:sdtEndPr/>
            <w:sdtContent>
              <w:r w:rsidRPr="00BB1704">
                <w:rPr>
                  <w:rStyle w:val="PlaceholderText"/>
                  <w:sz w:val="22"/>
                </w:rPr>
                <w:t>Enter Frist, Middle, Last name.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Address: </w:t>
          </w:r>
          <w:sdt>
            <w:sdtPr>
              <w:rPr>
                <w:rFonts w:asciiTheme="minorHAnsi" w:hAnsiTheme="minorHAnsi"/>
                <w:b/>
                <w:sz w:val="22"/>
              </w:rPr>
              <w:alias w:val="Current address"/>
              <w:tag w:val="Current address"/>
              <w:id w:val="1086658809"/>
              <w:placeholder>
                <w:docPart w:val="2863D5835FDC475E9D845EAA91796034"/>
              </w:placeholder>
              <w:showingPlcHdr/>
              <w:text w:multiLine="1"/>
            </w:sdtPr>
            <w:sdtEndPr/>
            <w:sdtContent>
              <w:r w:rsidRPr="00BB1704">
                <w:rPr>
                  <w:rStyle w:val="PlaceholderText"/>
                  <w:sz w:val="22"/>
                </w:rPr>
                <w:t>Enter text.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D.O.B. </w:t>
          </w:r>
          <w:sdt>
            <w:sdtPr>
              <w:rPr>
                <w:rFonts w:asciiTheme="minorHAnsi" w:hAnsiTheme="minorHAnsi"/>
                <w:b/>
                <w:sz w:val="22"/>
              </w:rPr>
              <w:alias w:val="Date of Birth"/>
              <w:tag w:val="Date of Birth"/>
              <w:id w:val="1127050264"/>
              <w:placeholder>
                <w:docPart w:val="009523F6B2B94298925A7D34EE6C581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BB1704">
                <w:rPr>
                  <w:rStyle w:val="PlaceholderText"/>
                  <w:sz w:val="22"/>
                </w:rPr>
                <w:t>Enter a date.</w:t>
              </w:r>
            </w:sdtContent>
          </w:sdt>
          <w:r w:rsidRPr="00BB1704">
            <w:rPr>
              <w:rFonts w:asciiTheme="minorHAnsi" w:hAnsiTheme="minorHAnsi"/>
              <w:b/>
              <w:sz w:val="22"/>
            </w:rPr>
            <w:t xml:space="preserve">                                  </w:t>
          </w: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Gender: </w:t>
          </w:r>
          <w:sdt>
            <w:sdtPr>
              <w:rPr>
                <w:rFonts w:asciiTheme="minorHAnsi" w:hAnsiTheme="minorHAnsi"/>
                <w:b/>
                <w:sz w:val="22"/>
              </w:rPr>
              <w:alias w:val="Sex"/>
              <w:tag w:val="Sex"/>
              <w:id w:val="909050113"/>
              <w:placeholder>
                <w:docPart w:val="D44952FB790248C79DD8BA6EB8448946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/ Prefer not to disclose" w:value="Other/ Prefer not to disclose"/>
              </w:dropDownList>
            </w:sdtPr>
            <w:sdtEndPr/>
            <w:sdtContent>
              <w:r w:rsidRPr="00BB1704">
                <w:rPr>
                  <w:rStyle w:val="PlaceholderText"/>
                  <w:sz w:val="22"/>
                </w:rPr>
                <w:t>Choose an item.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Tel No: </w:t>
          </w:r>
          <w:sdt>
            <w:sdtPr>
              <w:rPr>
                <w:rFonts w:asciiTheme="minorHAnsi" w:hAnsiTheme="minorHAnsi"/>
                <w:b/>
                <w:sz w:val="22"/>
              </w:rPr>
              <w:id w:val="-1124845632"/>
              <w:placeholder>
                <w:docPart w:val="12C99AF26FF04CF5A56B2C92BBE4A292"/>
              </w:placeholder>
              <w:showingPlcHdr/>
            </w:sdtPr>
            <w:sdtEndPr/>
            <w:sdtContent>
              <w:r w:rsidRPr="00BB1704">
                <w:rPr>
                  <w:rStyle w:val="PlaceholderText"/>
                  <w:sz w:val="22"/>
                </w:rPr>
                <w:t>Enter text.</w:t>
              </w:r>
            </w:sdtContent>
          </w:sdt>
          <w:r w:rsidRPr="00BB1704">
            <w:rPr>
              <w:rFonts w:asciiTheme="minorHAnsi" w:hAnsiTheme="minorHAnsi"/>
              <w:b/>
              <w:sz w:val="22"/>
            </w:rPr>
            <w:t xml:space="preserve">                                </w:t>
          </w: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  <w:sz w:val="22"/>
            </w:rPr>
          </w:pPr>
          <w:r w:rsidRPr="00BB1704">
            <w:rPr>
              <w:rFonts w:asciiTheme="minorHAnsi" w:hAnsiTheme="minorHAnsi"/>
              <w:b/>
              <w:sz w:val="22"/>
            </w:rPr>
            <w:t xml:space="preserve">Email: </w:t>
          </w:r>
          <w:sdt>
            <w:sdtPr>
              <w:rPr>
                <w:rFonts w:asciiTheme="minorHAnsi" w:hAnsiTheme="minorHAnsi"/>
                <w:b/>
                <w:sz w:val="22"/>
              </w:rPr>
              <w:id w:val="502014500"/>
              <w:placeholder>
                <w:docPart w:val="1FC24A9CE8DB44FBB525B3C24DB2E7E8"/>
              </w:placeholder>
              <w:showingPlcHdr/>
            </w:sdtPr>
            <w:sdtEndPr/>
            <w:sdtContent>
              <w:r w:rsidRPr="00BB1704">
                <w:rPr>
                  <w:rStyle w:val="PlaceholderText"/>
                  <w:sz w:val="22"/>
                </w:rPr>
                <w:t>Enter text.</w:t>
              </w:r>
            </w:sdtContent>
          </w:sdt>
        </w:p>
        <w:p w:rsidR="00BB1704" w:rsidRDefault="00BB1704" w:rsidP="00BB1704">
          <w:pPr>
            <w:pStyle w:val="NoSpacing"/>
            <w:rPr>
              <w:rFonts w:asciiTheme="minorHAnsi" w:hAnsiTheme="minorHAnsi"/>
              <w:b/>
            </w:rPr>
            <w:sectPr w:rsidR="00BB1704" w:rsidSect="00BB1704">
              <w:type w:val="continuous"/>
              <w:pgSz w:w="11906" w:h="16838"/>
              <w:pgMar w:top="1440" w:right="1440" w:bottom="1440" w:left="1440" w:header="708" w:footer="708" w:gutter="0"/>
              <w:cols w:num="2" w:space="708"/>
              <w:docGrid w:linePitch="360"/>
            </w:sectPr>
          </w:pP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</w:rPr>
          </w:pPr>
          <w:r w:rsidRPr="00BB1704">
            <w:rPr>
              <w:rFonts w:asciiTheme="minorHAnsi" w:hAnsiTheme="minorHAnsi"/>
              <w:b/>
            </w:rPr>
            <w:t>Immigration Status:</w:t>
          </w:r>
          <w:r>
            <w:rPr>
              <w:rFonts w:asciiTheme="minorHAnsi" w:hAnsiTheme="minorHAnsi"/>
              <w:b/>
            </w:rPr>
            <w:t xml:space="preserve"> </w:t>
          </w:r>
          <w:sdt>
            <w:sdtPr>
              <w:rPr>
                <w:rFonts w:asciiTheme="minorHAnsi" w:hAnsiTheme="minorHAnsi"/>
                <w:b/>
              </w:rPr>
              <w:id w:val="-1163549857"/>
              <w:placeholder>
                <w:docPart w:val="2D5120FE07B846EB98A896929B8DB738"/>
              </w:placeholder>
              <w:showingPlcHdr/>
            </w:sdtPr>
            <w:sdtEndPr/>
            <w:sdtContent>
              <w:r>
                <w:rPr>
                  <w:rStyle w:val="PlaceholderText"/>
                </w:rPr>
                <w:t>E</w:t>
              </w:r>
              <w:r w:rsidRPr="00B975B6">
                <w:rPr>
                  <w:rStyle w:val="PlaceholderText"/>
                </w:rPr>
                <w:t>nter text.</w:t>
              </w:r>
            </w:sdtContent>
          </w:sdt>
        </w:p>
        <w:p w:rsidR="00BB1704" w:rsidRDefault="00BB1704" w:rsidP="00BB1704">
          <w:pPr>
            <w:pStyle w:val="NoSpacing"/>
            <w:rPr>
              <w:rFonts w:asciiTheme="minorHAnsi" w:hAnsiTheme="minorHAnsi"/>
              <w:b/>
            </w:rPr>
            <w:sectPr w:rsidR="00BB1704" w:rsidSect="00F011DE">
              <w:type w:val="continuous"/>
              <w:pgSz w:w="11906" w:h="16838"/>
              <w:pgMar w:top="1440" w:right="1440" w:bottom="1440" w:left="1440" w:header="708" w:footer="708" w:gutter="0"/>
              <w:cols w:num="2" w:space="708"/>
              <w:docGrid w:linePitch="360"/>
            </w:sectPr>
          </w:pPr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</w:rPr>
          </w:pPr>
          <w:r w:rsidRPr="00BB1704">
            <w:rPr>
              <w:rFonts w:asciiTheme="minorHAnsi" w:hAnsiTheme="minorHAnsi"/>
              <w:b/>
            </w:rPr>
            <w:t>Country of Origin:</w:t>
          </w:r>
          <w:r>
            <w:rPr>
              <w:rFonts w:asciiTheme="minorHAnsi" w:hAnsiTheme="minorHAnsi"/>
              <w:b/>
            </w:rPr>
            <w:t xml:space="preserve"> </w:t>
          </w:r>
          <w:sdt>
            <w:sdtPr>
              <w:rPr>
                <w:rFonts w:asciiTheme="minorHAnsi" w:hAnsiTheme="minorHAnsi"/>
                <w:b/>
              </w:rPr>
              <w:id w:val="-795133166"/>
              <w:placeholder>
                <w:docPart w:val="4ED0F992E69D4F5983D1700451AEB0F1"/>
              </w:placeholder>
              <w:showingPlcHdr/>
            </w:sdtPr>
            <w:sdtEndPr/>
            <w:sdtContent>
              <w:r>
                <w:rPr>
                  <w:rStyle w:val="PlaceholderText"/>
                </w:rPr>
                <w:t>E</w:t>
              </w:r>
              <w:r w:rsidRPr="00B975B6">
                <w:rPr>
                  <w:rStyle w:val="PlaceholderText"/>
                </w:rPr>
                <w:t>nter text.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</w:rPr>
          </w:pPr>
          <w:r w:rsidRPr="00BB1704">
            <w:rPr>
              <w:rFonts w:asciiTheme="minorHAnsi" w:hAnsiTheme="minorHAnsi"/>
              <w:b/>
            </w:rPr>
            <w:t>Persons First Language:</w:t>
          </w:r>
          <w:r>
            <w:rPr>
              <w:rFonts w:asciiTheme="minorHAnsi" w:hAnsiTheme="minorHAnsi"/>
              <w:b/>
            </w:rPr>
            <w:t xml:space="preserve"> </w:t>
          </w:r>
          <w:sdt>
            <w:sdtPr>
              <w:rPr>
                <w:rFonts w:asciiTheme="minorHAnsi" w:hAnsiTheme="minorHAnsi"/>
                <w:b/>
              </w:rPr>
              <w:id w:val="-2051526106"/>
              <w:placeholder>
                <w:docPart w:val="F9D3FF239AD0402DA0F4C9A68F91C942"/>
              </w:placeholder>
              <w:showingPlcHdr/>
            </w:sdtPr>
            <w:sdtEndPr/>
            <w:sdtContent>
              <w:r>
                <w:rPr>
                  <w:rStyle w:val="PlaceholderText"/>
                </w:rPr>
                <w:t>E</w:t>
              </w:r>
              <w:r w:rsidRPr="00B975B6">
                <w:rPr>
                  <w:rStyle w:val="PlaceholderText"/>
                </w:rPr>
                <w:t>nter text.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</w:rPr>
          </w:pPr>
          <w:r w:rsidRPr="00BB1704">
            <w:rPr>
              <w:rFonts w:asciiTheme="minorHAnsi" w:hAnsiTheme="minorHAnsi"/>
              <w:b/>
            </w:rPr>
            <w:t>Can persons speak English?</w:t>
          </w:r>
          <w:r>
            <w:rPr>
              <w:rFonts w:asciiTheme="minorHAnsi" w:hAnsiTheme="minorHAnsi"/>
              <w:b/>
            </w:rPr>
            <w:t xml:space="preserve"> </w:t>
          </w:r>
          <w:sdt>
            <w:sdtPr>
              <w:rPr>
                <w:rFonts w:asciiTheme="minorHAnsi" w:hAnsiTheme="minorHAnsi"/>
                <w:b/>
              </w:rPr>
              <w:id w:val="490988597"/>
              <w:placeholder>
                <w:docPart w:val="BBDCD5A7932F49E2B8DD8047C32ED382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Basic. A little" w:value="Basic. A little"/>
              </w:comboBox>
            </w:sdtPr>
            <w:sdtEndPr/>
            <w:sdtContent>
              <w:r w:rsidR="00112D13">
                <w:rPr>
                  <w:rStyle w:val="PlaceholderText"/>
                </w:rPr>
                <w:t>Text</w:t>
              </w:r>
              <w:r w:rsidRPr="00B975B6">
                <w:rPr>
                  <w:rStyle w:val="PlaceholderText"/>
                </w:rPr>
                <w:t>.</w:t>
              </w:r>
            </w:sdtContent>
          </w:sdt>
        </w:p>
        <w:p w:rsidR="00BB1704" w:rsidRPr="00BB1704" w:rsidRDefault="00BB1704" w:rsidP="00BB1704">
          <w:pPr>
            <w:pStyle w:val="NoSpacing"/>
            <w:rPr>
              <w:rFonts w:asciiTheme="minorHAnsi" w:hAnsiTheme="minorHAnsi"/>
              <w:b/>
            </w:rPr>
          </w:pPr>
          <w:r w:rsidRPr="00BB1704">
            <w:rPr>
              <w:rFonts w:asciiTheme="minorHAnsi" w:hAnsiTheme="minorHAnsi"/>
              <w:b/>
            </w:rPr>
            <w:t>Is an interpreter required?</w:t>
          </w:r>
          <w:r>
            <w:rPr>
              <w:rFonts w:asciiTheme="minorHAnsi" w:hAnsiTheme="minorHAnsi"/>
              <w:b/>
            </w:rPr>
            <w:t xml:space="preserve"> </w:t>
          </w:r>
          <w:sdt>
            <w:sdtPr>
              <w:rPr>
                <w:rFonts w:asciiTheme="minorHAnsi" w:hAnsiTheme="minorHAnsi"/>
                <w:b/>
              </w:rPr>
              <w:id w:val="599837526"/>
              <w:placeholder>
                <w:docPart w:val="7A090F302F35420B83748F9C201E6B73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r>
                <w:rPr>
                  <w:rStyle w:val="PlaceholderText"/>
                </w:rPr>
                <w:t>Enter option</w:t>
              </w:r>
              <w:r w:rsidRPr="00B975B6">
                <w:rPr>
                  <w:rStyle w:val="PlaceholderText"/>
                </w:rPr>
                <w:t>.</w:t>
              </w:r>
            </w:sdtContent>
          </w:sdt>
        </w:p>
        <w:p w:rsidR="00BB1704" w:rsidRDefault="00BB1704" w:rsidP="00BB1704">
          <w:pPr>
            <w:pStyle w:val="NoSpacing"/>
            <w:sectPr w:rsidR="00BB1704" w:rsidSect="00F011DE">
              <w:type w:val="continuous"/>
              <w:pgSz w:w="11906" w:h="16838"/>
              <w:pgMar w:top="1440" w:right="1440" w:bottom="1440" w:left="1440" w:header="708" w:footer="708" w:gutter="0"/>
              <w:cols w:num="2" w:space="708"/>
              <w:docGrid w:linePitch="360"/>
            </w:sectPr>
          </w:pPr>
        </w:p>
        <w:p w:rsidR="00BB1704" w:rsidRPr="00BB1704" w:rsidRDefault="00BB1704" w:rsidP="00BB1704">
          <w:pPr>
            <w:pStyle w:val="NoSpacing"/>
            <w:jc w:val="right"/>
            <w:rPr>
              <w:rFonts w:ascii="Calibri" w:hAnsi="Calibri"/>
              <w:b/>
              <w:sz w:val="12"/>
            </w:rPr>
          </w:pP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0</wp:posOffset>
                    </wp:positionV>
                    <wp:extent cx="5992495" cy="259080"/>
                    <wp:effectExtent l="6985" t="8890" r="10795" b="8255"/>
                    <wp:wrapNone/>
                    <wp:docPr id="29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2495" cy="25908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704" w:rsidRPr="00D0502F" w:rsidRDefault="00BB1704" w:rsidP="00BB170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D0502F">
                                  <w:rPr>
                                    <w:rFonts w:ascii="Calibri" w:hAnsi="Calibri"/>
                                    <w:b/>
                                  </w:rPr>
                                  <w:t>Reason for referral &amp; areas of support needed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9" o:spid="_x0000_s1041" type="#_x0000_t202" style="position:absolute;left:0;text-align:left;margin-left:-.6pt;margin-top:0;width:471.8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" fillcolor="#d8d8d8">
                    <v:textbox>
                      <w:txbxContent>
                        <w:p w:rsidR="00BB1704" w:rsidRPr="00D0502F" w:rsidRDefault="00BB1704" w:rsidP="00BB170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D0502F">
                            <w:rPr>
                              <w:rFonts w:ascii="Calibri" w:hAnsi="Calibri"/>
                              <w:b/>
                            </w:rPr>
                            <w:t>Reason for referral &amp; areas of support needed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704" w:rsidRPr="00BB1704" w:rsidRDefault="00BB1704" w:rsidP="00BB1704">
          <w:pPr>
            <w:pStyle w:val="NoSpacing"/>
            <w:jc w:val="right"/>
            <w:rPr>
              <w:rFonts w:ascii="Calibri" w:hAnsi="Calibri"/>
              <w:b/>
              <w:sz w:val="18"/>
            </w:rPr>
          </w:pPr>
        </w:p>
        <w:sdt>
          <w:sdtPr>
            <w:id w:val="-1431194920"/>
            <w:placeholder>
              <w:docPart w:val="4F8D458FE0B44A7BA96EFDB8C9C05CAF"/>
            </w:placeholder>
            <w:showingPlcHdr/>
            <w:text w:multiLine="1"/>
          </w:sdtPr>
          <w:sdtEndPr/>
          <w:sdtContent>
            <w:p w:rsidR="00BB1704" w:rsidRPr="00BB1704" w:rsidRDefault="00BB1704" w:rsidP="00BB1704">
              <w:pPr>
                <w:pStyle w:val="NoSpacing"/>
              </w:pPr>
              <w:r w:rsidRPr="00B975B6">
                <w:rPr>
                  <w:rStyle w:val="PlaceholderText"/>
                </w:rPr>
                <w:t>Click or tap here to enter text.</w:t>
              </w:r>
            </w:p>
          </w:sdtContent>
        </w:sdt>
        <w:p w:rsidR="00BB1704" w:rsidRDefault="00BB1704" w:rsidP="00BB1704">
          <w:pPr>
            <w:pStyle w:val="NoSpacing"/>
          </w:pPr>
        </w:p>
        <w:p w:rsidR="00F011DE" w:rsidRPr="00BB1704" w:rsidRDefault="00F011DE" w:rsidP="00BB1704">
          <w:pPr>
            <w:pStyle w:val="NoSpacing"/>
          </w:pPr>
        </w:p>
        <w:p w:rsidR="00BB1704" w:rsidRDefault="00BB1704" w:rsidP="00BB1704">
          <w:pPr>
            <w:pStyle w:val="NoSpacing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105410</wp:posOffset>
                    </wp:positionV>
                    <wp:extent cx="5969635" cy="273050"/>
                    <wp:effectExtent l="10795" t="10160" r="10795" b="12065"/>
                    <wp:wrapNone/>
                    <wp:docPr id="27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69635" cy="27305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704" w:rsidRPr="00D0502F" w:rsidRDefault="00BB1704" w:rsidP="00BB170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D0502F">
                                  <w:rPr>
                                    <w:rFonts w:ascii="Calibri" w:hAnsi="Calibri"/>
                                    <w:b/>
                                  </w:rPr>
                                  <w:t>Please record details of support provided by your service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7" o:spid="_x0000_s1042" type="#_x0000_t202" style="position:absolute;margin-left:1.2pt;margin-top:8.3pt;width:470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" fillcolor="#d8d8d8">
                    <v:textbox>
                      <w:txbxContent>
                        <w:p w:rsidR="00BB1704" w:rsidRPr="00D0502F" w:rsidRDefault="00BB1704" w:rsidP="00BB170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D0502F">
                            <w:rPr>
                              <w:rFonts w:ascii="Calibri" w:hAnsi="Calibri"/>
                              <w:b/>
                            </w:rPr>
                            <w:t>Please record details of support provided by your service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</w:p>
        <w:sdt>
          <w:sdtPr>
            <w:id w:val="1540556579"/>
            <w:placeholder>
              <w:docPart w:val="951CF4AE7C664E46A0A07D8C5F8321CE"/>
            </w:placeholder>
            <w:showingPlcHdr/>
            <w:text w:multiLine="1"/>
          </w:sdtPr>
          <w:sdtEndPr/>
          <w:sdtContent>
            <w:p w:rsidR="00BB1704" w:rsidRPr="00BB1704" w:rsidRDefault="00BB1704" w:rsidP="00BB1704">
              <w:pPr>
                <w:pStyle w:val="NoSpacing"/>
              </w:pPr>
              <w:r w:rsidRPr="00B975B6">
                <w:rPr>
                  <w:rStyle w:val="PlaceholderText"/>
                </w:rPr>
                <w:t>Click or tap here to enter text.</w:t>
              </w:r>
            </w:p>
          </w:sdtContent>
        </w:sdt>
        <w:p w:rsidR="00BB1704" w:rsidRDefault="00BB1704" w:rsidP="00BB1704">
          <w:pPr>
            <w:pStyle w:val="NoSpacing"/>
          </w:pPr>
        </w:p>
        <w:p w:rsidR="00F011DE" w:rsidRPr="00BB1704" w:rsidRDefault="00F011DE" w:rsidP="00BB1704">
          <w:pPr>
            <w:pStyle w:val="NoSpacing"/>
          </w:pP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55880</wp:posOffset>
                    </wp:positionV>
                    <wp:extent cx="5969635" cy="286385"/>
                    <wp:effectExtent l="10795" t="5080" r="10795" b="13335"/>
                    <wp:wrapNone/>
                    <wp:docPr id="25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69635" cy="28638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704" w:rsidRPr="00D0502F" w:rsidRDefault="00BB1704" w:rsidP="00BB170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D0502F">
                                  <w:rPr>
                                    <w:rFonts w:ascii="Calibri" w:hAnsi="Calibri"/>
                                    <w:b/>
                                  </w:rPr>
                                  <w:t>Are there any associated risk factors?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5" o:spid="_x0000_s1043" type="#_x0000_t202" style="position:absolute;left:0;text-align:left;margin-left:1.2pt;margin-top:4.4pt;width:470.0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" fillcolor="#d8d8d8">
                    <v:textbox>
                      <w:txbxContent>
                        <w:p w:rsidR="00BB1704" w:rsidRPr="00D0502F" w:rsidRDefault="00BB1704" w:rsidP="00BB170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D0502F">
                            <w:rPr>
                              <w:rFonts w:ascii="Calibri" w:hAnsi="Calibri"/>
                              <w:b/>
                            </w:rPr>
                            <w:t>Are there any associated risk factors?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</w:p>
        <w:sdt>
          <w:sdtPr>
            <w:id w:val="257495330"/>
            <w:placeholder>
              <w:docPart w:val="9572E14EFBCA4BA08A364BA96F4682A9"/>
            </w:placeholder>
            <w:showingPlcHdr/>
            <w:text w:multiLine="1"/>
          </w:sdtPr>
          <w:sdtEndPr/>
          <w:sdtContent>
            <w:p w:rsidR="00BB1704" w:rsidRPr="00BB1704" w:rsidRDefault="00BB1704" w:rsidP="00BB1704">
              <w:pPr>
                <w:pStyle w:val="NoSpacing"/>
              </w:pPr>
              <w:r w:rsidRPr="00B975B6">
                <w:rPr>
                  <w:rStyle w:val="PlaceholderText"/>
                </w:rPr>
                <w:t>Click or tap here to enter text.</w:t>
              </w:r>
            </w:p>
          </w:sdtContent>
        </w:sdt>
        <w:p w:rsidR="00BB1704" w:rsidRPr="00BB1704" w:rsidRDefault="00BB1704" w:rsidP="00BB1704">
          <w:pPr>
            <w:pStyle w:val="NoSpacing"/>
          </w:pPr>
        </w:p>
        <w:p w:rsidR="00F011DE" w:rsidRPr="00BB1704" w:rsidRDefault="00F011DE" w:rsidP="00BB1704">
          <w:pPr>
            <w:pStyle w:val="NoSpacing"/>
          </w:pP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53340</wp:posOffset>
                    </wp:positionV>
                    <wp:extent cx="6032500" cy="286385"/>
                    <wp:effectExtent l="5080" t="8890" r="10795" b="9525"/>
                    <wp:wrapNone/>
                    <wp:docPr id="23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2500" cy="28638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704" w:rsidRPr="00D0502F" w:rsidRDefault="00BB1704" w:rsidP="00BB170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D0502F">
                                  <w:rPr>
                                    <w:rFonts w:ascii="Calibri" w:hAnsi="Calibri"/>
                                    <w:b/>
                                  </w:rPr>
                                  <w:t>Please record the name &amp; contact detail of other services involved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3" o:spid="_x0000_s1044" type="#_x0000_t202" style="position:absolute;left:0;text-align:left;margin-left:0;margin-top:4.2pt;width:47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" fillcolor="#d8d8d8">
                    <v:textbox>
                      <w:txbxContent>
                        <w:p w:rsidR="00BB1704" w:rsidRPr="00D0502F" w:rsidRDefault="00BB1704" w:rsidP="00BB170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D0502F">
                            <w:rPr>
                              <w:rFonts w:ascii="Calibri" w:hAnsi="Calibri"/>
                              <w:b/>
                            </w:rPr>
                            <w:t>Please record the name &amp; contact detail of other services involved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</w:p>
        <w:sdt>
          <w:sdtPr>
            <w:id w:val="-2145192455"/>
            <w:placeholder>
              <w:docPart w:val="1D1177BD9C394D70A406BD7ED8CB7410"/>
            </w:placeholder>
            <w:showingPlcHdr/>
            <w:text w:multiLine="1"/>
          </w:sdtPr>
          <w:sdtEndPr/>
          <w:sdtContent>
            <w:p w:rsidR="00BB1704" w:rsidRPr="00BB1704" w:rsidRDefault="00BB1704" w:rsidP="00BB1704">
              <w:pPr>
                <w:pStyle w:val="NoSpacing"/>
              </w:pPr>
              <w:r w:rsidRPr="00B975B6">
                <w:rPr>
                  <w:rStyle w:val="PlaceholderText"/>
                </w:rPr>
                <w:t>Click or tap here to enter text.</w:t>
              </w:r>
            </w:p>
          </w:sdtContent>
        </w:sdt>
        <w:p w:rsidR="00BB1704" w:rsidRPr="00BB1704" w:rsidRDefault="00BB1704" w:rsidP="00BB1704">
          <w:pPr>
            <w:pStyle w:val="NoSpacing"/>
          </w:pPr>
        </w:p>
        <w:p w:rsidR="00BB1704" w:rsidRDefault="00BB1704" w:rsidP="00BB1704">
          <w:pPr>
            <w:pStyle w:val="NoSpacing"/>
            <w:jc w:val="right"/>
            <w:rPr>
              <w:rFonts w:ascii="Calibri" w:hAnsi="Calibri"/>
              <w:b/>
            </w:rPr>
          </w:pPr>
        </w:p>
        <w:p w:rsidR="00BB1704" w:rsidRPr="00BB1704" w:rsidRDefault="00BB1704" w:rsidP="00F011DE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8255</wp:posOffset>
                    </wp:positionH>
                    <wp:positionV relativeFrom="paragraph">
                      <wp:posOffset>156152</wp:posOffset>
                    </wp:positionV>
                    <wp:extent cx="5885180" cy="0"/>
                    <wp:effectExtent l="0" t="0" r="20320" b="19050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85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179F409" id="Straight Connector 3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2.3pt" to="464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" strokecolor="black [3200]" strokeweight="1.5pt">
                    <v:stroke joinstyle="miter"/>
                  </v:line>
                </w:pict>
              </mc:Fallback>
            </mc:AlternateContent>
          </w:r>
        </w:p>
        <w:p w:rsidR="00BB1704" w:rsidRDefault="00BB1704" w:rsidP="00BB1704">
          <w:pPr>
            <w:rPr>
              <w:rFonts w:ascii="Calibri" w:hAnsi="Calibri"/>
              <w:b/>
            </w:rPr>
          </w:pPr>
          <w:r w:rsidRPr="00D0502F">
            <w:rPr>
              <w:rFonts w:ascii="Calibri" w:hAnsi="Calibri"/>
              <w:b/>
            </w:rPr>
            <w:t>If the client is not with you is he/she aware you are making this referral</w:t>
          </w:r>
          <w:r>
            <w:rPr>
              <w:rFonts w:ascii="Calibri" w:hAnsi="Calibri"/>
              <w:b/>
            </w:rPr>
            <w:t xml:space="preserve">  </w:t>
          </w:r>
          <w:r>
            <w:rPr>
              <w:rFonts w:ascii="Calibri" w:hAnsi="Calibri"/>
              <w:b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6.45pt;height:18.35pt" o:ole="">
                <v:imagedata r:id="rId13" o:title=""/>
              </v:shape>
              <w:control r:id="rId14" w:name="OptionButton1" w:shapeid="_x0000_i1029"/>
            </w:object>
          </w:r>
          <w:r w:rsidRPr="00D0502F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object w:dxaOrig="1440" w:dyaOrig="1440">
              <v:shape id="_x0000_i1031" type="#_x0000_t75" style="width:45.8pt;height:18.35pt" o:ole="">
                <v:imagedata r:id="rId15" o:title=""/>
              </v:shape>
              <w:control r:id="rId16" w:name="OptionButton2" w:shapeid="_x0000_i1031"/>
            </w:object>
          </w:r>
          <w:r w:rsidRPr="00D0502F">
            <w:rPr>
              <w:rFonts w:ascii="Calibri" w:hAnsi="Calibri"/>
              <w:b/>
            </w:rPr>
            <w:t xml:space="preserve"> </w:t>
          </w:r>
          <w:r w:rsidRPr="00D0502F">
            <w:rPr>
              <w:rFonts w:ascii="Calibri" w:hAnsi="Calibri"/>
            </w:rPr>
            <w:t xml:space="preserve">  </w:t>
          </w:r>
        </w:p>
      </w:sdtContent>
    </w:sdt>
    <w:p w:rsidR="00BB1704" w:rsidRDefault="00BB1704" w:rsidP="00BB1704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-157942</wp:posOffset>
                </wp:positionH>
                <wp:positionV relativeFrom="paragraph">
                  <wp:posOffset>72910</wp:posOffset>
                </wp:positionV>
                <wp:extent cx="6449060" cy="914400"/>
                <wp:effectExtent l="0" t="0" r="889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04" w:rsidRPr="00C557FC" w:rsidRDefault="00BB1704" w:rsidP="00BB1704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557F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I AUTHORISE REVIVE TO OBTAIN INFORMATION WITH REGARDS TO MY IMMIGRATION CASE AND ACT ON MY BEHALF</w:t>
                            </w:r>
                          </w:p>
                          <w:p w:rsidR="00BB1704" w:rsidRPr="00C557FC" w:rsidRDefault="00BB1704" w:rsidP="00BB1704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557F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Revive is working in partnership with British Red Cross, Rainbow Haven and Refugee Action. We need to keep records about our work. I understand that my details may be shared with our partners, but they will only be used to for monitoring purposes and will be kept confidential.</w:t>
                            </w:r>
                          </w:p>
                          <w:p w:rsidR="00BB1704" w:rsidRPr="00C557FC" w:rsidRDefault="00BB1704" w:rsidP="00BB170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B1704" w:rsidRPr="00497C5A" w:rsidRDefault="00BB1704" w:rsidP="00B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-12.45pt;margin-top:5.75pt;width:507.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ubggIAABE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" stroked="f">
                <v:textbox>
                  <w:txbxContent>
                    <w:p w:rsidR="00BB1704" w:rsidRPr="00C557FC" w:rsidRDefault="00BB1704" w:rsidP="00BB1704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557F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I AUTHORISE REVIVE TO OBTAIN INFORMATION WITH REGARDS TO MY IMMIGRATION CASE AND ACT ON MY BEHALF</w:t>
                      </w:r>
                    </w:p>
                    <w:p w:rsidR="00BB1704" w:rsidRPr="00C557FC" w:rsidRDefault="00BB1704" w:rsidP="00BB1704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557FC">
                        <w:rPr>
                          <w:rFonts w:ascii="Calibri" w:hAnsi="Calibri" w:cs="Arial"/>
                          <w:sz w:val="20"/>
                          <w:szCs w:val="20"/>
                        </w:rPr>
                        <w:t>Revive is working in partnership with British Red Cross, Rainbow Haven and Refugee Action. We need to keep records about our work. I understand that my details may be shared with our partners, but they will only be used to for monitoring purposes and will be kept confidential.</w:t>
                      </w:r>
                    </w:p>
                    <w:p w:rsidR="00BB1704" w:rsidRPr="00C557FC" w:rsidRDefault="00BB1704" w:rsidP="00BB1704">
                      <w:pPr>
                        <w:rPr>
                          <w:rFonts w:ascii="Calibri" w:hAnsi="Calibri"/>
                        </w:rPr>
                      </w:pPr>
                    </w:p>
                    <w:p w:rsidR="00BB1704" w:rsidRPr="00497C5A" w:rsidRDefault="00BB1704" w:rsidP="00BB1704"/>
                  </w:txbxContent>
                </v:textbox>
              </v:shape>
            </w:pict>
          </mc:Fallback>
        </mc:AlternateContent>
      </w:r>
    </w:p>
    <w:p w:rsidR="00BB1704" w:rsidRDefault="00BB1704" w:rsidP="00BB1704">
      <w:pPr>
        <w:pStyle w:val="NoSpacing"/>
        <w:rPr>
          <w:rFonts w:ascii="Calibri" w:hAnsi="Calibri"/>
          <w:b/>
        </w:rPr>
      </w:pPr>
    </w:p>
    <w:p w:rsidR="00BB1704" w:rsidRDefault="00BB1704" w:rsidP="00BB1704">
      <w:pPr>
        <w:pStyle w:val="NoSpacing"/>
        <w:rPr>
          <w:rFonts w:ascii="Calibri" w:hAnsi="Calibri"/>
          <w:b/>
        </w:rPr>
      </w:pPr>
    </w:p>
    <w:p w:rsidR="00BB1704" w:rsidRDefault="00BB1704" w:rsidP="00BB1704">
      <w:pPr>
        <w:pStyle w:val="NoSpacing"/>
        <w:jc w:val="right"/>
        <w:rPr>
          <w:rFonts w:ascii="Calibri" w:hAnsi="Calibri"/>
          <w:b/>
        </w:rPr>
      </w:pPr>
    </w:p>
    <w:p w:rsidR="00BB1704" w:rsidRDefault="00BB1704" w:rsidP="00F011DE">
      <w:pPr>
        <w:pStyle w:val="NoSpacing"/>
      </w:pPr>
    </w:p>
    <w:p w:rsidR="00F011DE" w:rsidRPr="00F011DE" w:rsidRDefault="00F011DE" w:rsidP="00F011DE">
      <w:pPr>
        <w:pStyle w:val="NoSpacing"/>
      </w:pPr>
    </w:p>
    <w:p w:rsidR="00BB1704" w:rsidRDefault="00BB1704"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rFonts w:ascii="Calibri" w:hAnsi="Calibri"/>
          <w:b/>
          <w:bCs/>
          <w:sz w:val="28"/>
        </w:rPr>
        <w:softHyphen/>
      </w:r>
      <w:r>
        <w:rPr>
          <w:b/>
          <w:bCs/>
          <w:sz w:val="28"/>
        </w:rPr>
        <w:t xml:space="preserve"> </w:t>
      </w:r>
      <w:r w:rsidRPr="008F56F9">
        <w:rPr>
          <w:rFonts w:ascii="Calibri" w:hAnsi="Calibri"/>
          <w:b/>
          <w:bCs/>
        </w:rPr>
        <w:t xml:space="preserve">Client </w:t>
      </w:r>
      <w:r>
        <w:rPr>
          <w:rFonts w:ascii="Calibri" w:hAnsi="Calibri"/>
          <w:b/>
          <w:bCs/>
        </w:rPr>
        <w:t>signature</w:t>
      </w:r>
      <w:r w:rsidRPr="008F56F9">
        <w:rPr>
          <w:rFonts w:ascii="Calibri" w:hAnsi="Calibri"/>
          <w:b/>
          <w:bCs/>
        </w:rPr>
        <w:t>:</w:t>
      </w:r>
      <w:r w:rsidR="003B6440">
        <w:rPr>
          <w:rFonts w:ascii="Calibri" w:hAnsi="Calibri"/>
          <w:b/>
          <w:bCs/>
        </w:rPr>
        <w:t xml:space="preserve">        </w:t>
      </w:r>
      <w:r w:rsidRPr="008F56F9">
        <w:rPr>
          <w:rFonts w:ascii="Calibri" w:hAnsi="Calibri"/>
          <w:b/>
          <w:bCs/>
        </w:rPr>
        <w:t xml:space="preserve">                                                            Date:</w:t>
      </w:r>
    </w:p>
    <w:sectPr w:rsidR="00BB1704" w:rsidSect="00BB17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D3" w:rsidRDefault="009F2FD3" w:rsidP="009F2FD3">
      <w:pPr>
        <w:spacing w:after="0" w:line="240" w:lineRule="auto"/>
      </w:pPr>
      <w:r>
        <w:separator/>
      </w:r>
    </w:p>
  </w:endnote>
  <w:endnote w:type="continuationSeparator" w:id="0">
    <w:p w:rsidR="009F2FD3" w:rsidRDefault="009F2FD3" w:rsidP="009F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D3" w:rsidRDefault="009F2FD3" w:rsidP="009F2FD3">
    <w:pPr>
      <w:pStyle w:val="NoSpacing"/>
      <w:jc w:val="center"/>
      <w:rPr>
        <w:rFonts w:ascii="Calibri" w:hAnsi="Calibri"/>
        <w:bCs/>
        <w:sz w:val="20"/>
        <w:szCs w:val="20"/>
      </w:rPr>
    </w:pPr>
    <w:r>
      <w:rPr>
        <w:rFonts w:ascii="Calibri" w:hAnsi="Calibri"/>
        <w:sz w:val="20"/>
        <w:szCs w:val="20"/>
      </w:rPr>
      <w:t>Revive</w:t>
    </w:r>
    <w:r w:rsidRPr="005D5A53">
      <w:rPr>
        <w:rFonts w:ascii="Calibri" w:hAnsi="Calibri"/>
        <w:sz w:val="20"/>
        <w:szCs w:val="20"/>
      </w:rPr>
      <w:t xml:space="preserve"> OISC registration no. N200900004</w:t>
    </w:r>
    <w:r>
      <w:rPr>
        <w:rFonts w:ascii="Calibri" w:hAnsi="Calibri"/>
        <w:sz w:val="20"/>
        <w:szCs w:val="20"/>
      </w:rPr>
      <w:t xml:space="preserve">             </w:t>
    </w:r>
    <w:r w:rsidRPr="005D5A53">
      <w:rPr>
        <w:rFonts w:ascii="Calibri" w:hAnsi="Calibri"/>
        <w:bCs/>
        <w:sz w:val="20"/>
        <w:szCs w:val="20"/>
      </w:rPr>
      <w:t xml:space="preserve">Registered Charity no. </w:t>
    </w:r>
    <w:r w:rsidRPr="00EF2874">
      <w:rPr>
        <w:rFonts w:ascii="Calibri" w:hAnsi="Calibri"/>
        <w:bCs/>
        <w:sz w:val="20"/>
        <w:szCs w:val="20"/>
      </w:rPr>
      <w:t>1183006</w:t>
    </w:r>
    <w:r w:rsidRPr="005D5A53">
      <w:rPr>
        <w:rFonts w:ascii="Calibri" w:hAnsi="Calibri"/>
        <w:bCs/>
        <w:sz w:val="20"/>
        <w:szCs w:val="20"/>
      </w:rPr>
      <w:t>.</w:t>
    </w:r>
  </w:p>
  <w:p w:rsidR="009F2FD3" w:rsidRDefault="009F2FD3" w:rsidP="009F2FD3">
    <w:pPr>
      <w:pStyle w:val="NoSpacing"/>
      <w:jc w:val="center"/>
    </w:pPr>
    <w:r w:rsidRPr="005D5A53">
      <w:rPr>
        <w:rFonts w:ascii="Calibri" w:hAnsi="Calibri"/>
        <w:b/>
      </w:rPr>
      <w:t xml:space="preserve">Please visit our website or contact Revive for </w:t>
    </w:r>
    <w:r>
      <w:rPr>
        <w:rFonts w:ascii="Calibri" w:hAnsi="Calibri"/>
        <w:b/>
      </w:rPr>
      <w:t xml:space="preserve">more </w:t>
    </w:r>
    <w:r w:rsidRPr="005D5A53">
      <w:rPr>
        <w:rFonts w:ascii="Calibri" w:hAnsi="Calibri"/>
        <w:b/>
      </w:rPr>
      <w:t>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D3" w:rsidRDefault="009F2FD3" w:rsidP="009F2FD3">
      <w:pPr>
        <w:spacing w:after="0" w:line="240" w:lineRule="auto"/>
      </w:pPr>
      <w:r>
        <w:separator/>
      </w:r>
    </w:p>
  </w:footnote>
  <w:footnote w:type="continuationSeparator" w:id="0">
    <w:p w:rsidR="009F2FD3" w:rsidRDefault="009F2FD3" w:rsidP="009F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D3" w:rsidRPr="00321ECB" w:rsidRDefault="009F2FD3" w:rsidP="009F2FD3">
    <w:pPr>
      <w:pStyle w:val="Header"/>
      <w:tabs>
        <w:tab w:val="center" w:pos="6946"/>
      </w:tabs>
      <w:jc w:val="right"/>
      <w:rPr>
        <w:rFonts w:ascii="Arial Black" w:hAnsi="Arial Black"/>
        <w:b/>
        <w:color w:val="EA0000"/>
        <w:sz w:val="48"/>
        <w:szCs w:val="48"/>
      </w:rPr>
    </w:pPr>
    <w:r w:rsidRPr="00321ECB">
      <w:rPr>
        <w:rFonts w:ascii="Arial Black" w:hAnsi="Arial Black"/>
        <w:b/>
        <w:color w:val="EA0000"/>
        <w:sz w:val="48"/>
        <w:szCs w:val="48"/>
      </w:rPr>
      <w:t>REVIVE</w:t>
    </w:r>
  </w:p>
  <w:p w:rsidR="009F2FD3" w:rsidRDefault="009F2FD3" w:rsidP="009F2FD3">
    <w:pPr>
      <w:pStyle w:val="Header"/>
      <w:jc w:val="right"/>
    </w:pPr>
    <w:r>
      <w:rPr>
        <w:rFonts w:ascii="Arial" w:hAnsi="Arial" w:cs="Arial"/>
        <w:b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-8313</wp:posOffset>
              </wp:positionH>
              <wp:positionV relativeFrom="paragraph">
                <wp:posOffset>218613</wp:posOffset>
              </wp:positionV>
              <wp:extent cx="5735782" cy="0"/>
              <wp:effectExtent l="0" t="0" r="36830" b="19050"/>
              <wp:wrapNone/>
              <wp:docPr id="65" name="Straight Connector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1D5636" id="Straight Connector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7.2pt" to="45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Pr="00321ECB">
      <w:rPr>
        <w:rFonts w:ascii="Arial" w:hAnsi="Arial" w:cs="Arial"/>
        <w:b/>
        <w:sz w:val="20"/>
        <w:szCs w:val="20"/>
      </w:rPr>
      <w:t>Supporting Refugees and People Seeking Asylum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szQ0MjY3twSyzJR0lIJTi4sz8/NACoxqAYyvfCosAAAA"/>
  </w:docVars>
  <w:rsids>
    <w:rsidRoot w:val="0057175F"/>
    <w:rsid w:val="000916A4"/>
    <w:rsid w:val="00112D13"/>
    <w:rsid w:val="002F7492"/>
    <w:rsid w:val="003B6440"/>
    <w:rsid w:val="0057175F"/>
    <w:rsid w:val="009F2FD3"/>
    <w:rsid w:val="00BB1704"/>
    <w:rsid w:val="00C01231"/>
    <w:rsid w:val="00E92A90"/>
    <w:rsid w:val="00F0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0DB6E8-4DF7-49E7-AD42-D7AFA65C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1704"/>
    <w:pPr>
      <w:keepNext/>
      <w:tabs>
        <w:tab w:val="left" w:pos="46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75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B1704"/>
    <w:rPr>
      <w:rFonts w:ascii="Times New Roman" w:eastAsia="Times New Roman" w:hAnsi="Times New Roman" w:cs="Times New Roman"/>
      <w:b/>
      <w:bCs/>
      <w:sz w:val="28"/>
      <w:szCs w:val="24"/>
      <w:lang w:eastAsia="en-GB"/>
    </w:rPr>
  </w:style>
  <w:style w:type="paragraph" w:styleId="NoSpacing">
    <w:name w:val="No Spacing"/>
    <w:uiPriority w:val="1"/>
    <w:qFormat/>
    <w:rsid w:val="00BB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17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17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17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170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D3"/>
  </w:style>
  <w:style w:type="paragraph" w:styleId="Footer">
    <w:name w:val="footer"/>
    <w:basedOn w:val="Normal"/>
    <w:link w:val="FooterChar"/>
    <w:uiPriority w:val="99"/>
    <w:unhideWhenUsed/>
    <w:rsid w:val="009F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D3"/>
  </w:style>
  <w:style w:type="character" w:styleId="Hyperlink">
    <w:name w:val="Hyperlink"/>
    <w:uiPriority w:val="99"/>
    <w:unhideWhenUsed/>
    <w:rsid w:val="009F2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ve-uk.org" TargetMode="External"/><Relationship Id="rId13" Type="http://schemas.openxmlformats.org/officeDocument/2006/relationships/image" Target="media/image1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revive-uk.org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mailto:referral@revive-uk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ferral@revive-uk.org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D00B-0DD9-4CCF-9367-0726263E8AA1}"/>
      </w:docPartPr>
      <w:docPartBody>
        <w:p w:rsidR="00027FCD" w:rsidRDefault="00F2263A">
          <w:r w:rsidRPr="00B975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B3968739E4666887785072EEF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99B7-FCA2-42B2-8F20-401DCF2077AE}"/>
      </w:docPartPr>
      <w:docPartBody>
        <w:p w:rsidR="00027FCD" w:rsidRDefault="00F2263A" w:rsidP="00F2263A">
          <w:pPr>
            <w:pStyle w:val="861B3968739E4666887785072EEFC10826"/>
          </w:pPr>
          <w:r>
            <w:rPr>
              <w:rStyle w:val="PlaceholderText"/>
            </w:rPr>
            <w:t>Enter agency name</w:t>
          </w:r>
        </w:p>
      </w:docPartBody>
    </w:docPart>
    <w:docPart>
      <w:docPartPr>
        <w:name w:val="BD485B05F21044218C74C19C43A2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7CE3-C1F4-40FE-994D-B907D1B1B7A8}"/>
      </w:docPartPr>
      <w:docPartBody>
        <w:p w:rsidR="00027FCD" w:rsidRDefault="00F2263A" w:rsidP="00F2263A">
          <w:pPr>
            <w:pStyle w:val="BD485B05F21044218C74C19C43A2461E25"/>
          </w:pPr>
          <w:r>
            <w:rPr>
              <w:rStyle w:val="PlaceholderText"/>
            </w:rPr>
            <w:t xml:space="preserve">Enter </w:t>
          </w:r>
          <w:r w:rsidRPr="00B975B6">
            <w:rPr>
              <w:rStyle w:val="PlaceholderText"/>
            </w:rPr>
            <w:t>text.</w:t>
          </w:r>
        </w:p>
      </w:docPartBody>
    </w:docPart>
    <w:docPart>
      <w:docPartPr>
        <w:name w:val="9AC4D7D567C549F68AED757CB32E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0691-F4AD-4141-8276-0D8CD97171D4}"/>
      </w:docPartPr>
      <w:docPartBody>
        <w:p w:rsidR="00027FCD" w:rsidRDefault="00F2263A" w:rsidP="00F2263A">
          <w:pPr>
            <w:pStyle w:val="9AC4D7D567C549F68AED757CB32EE87525"/>
          </w:pPr>
          <w:r>
            <w:rPr>
              <w:rStyle w:val="PlaceholderText"/>
            </w:rPr>
            <w:t>En</w:t>
          </w:r>
          <w:r w:rsidRPr="00B975B6">
            <w:rPr>
              <w:rStyle w:val="PlaceholderText"/>
            </w:rPr>
            <w:t>ter text.</w:t>
          </w:r>
        </w:p>
      </w:docPartBody>
    </w:docPart>
    <w:docPart>
      <w:docPartPr>
        <w:name w:val="1F9866BE56064561BE2BD24EDBA3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8099-87C4-40D3-9289-16FC8155479C}"/>
      </w:docPartPr>
      <w:docPartBody>
        <w:p w:rsidR="00027FCD" w:rsidRDefault="00F2263A" w:rsidP="00F2263A">
          <w:pPr>
            <w:pStyle w:val="1F9866BE56064561BE2BD24EDBA3E93925"/>
          </w:pPr>
          <w:r>
            <w:rPr>
              <w:rStyle w:val="PlaceholderText"/>
            </w:rPr>
            <w:t>E</w:t>
          </w:r>
          <w:r w:rsidRPr="00B975B6">
            <w:rPr>
              <w:rStyle w:val="PlaceholderText"/>
            </w:rPr>
            <w:t>nter text.</w:t>
          </w:r>
        </w:p>
      </w:docPartBody>
    </w:docPart>
    <w:docPart>
      <w:docPartPr>
        <w:name w:val="0BDC6C4FF8B8439BBD72272622D1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22C0-8581-4DA9-99E8-6D2ACF5A56F5}"/>
      </w:docPartPr>
      <w:docPartBody>
        <w:p w:rsidR="00027FCD" w:rsidRDefault="00F2263A" w:rsidP="00F2263A">
          <w:pPr>
            <w:pStyle w:val="0BDC6C4FF8B8439BBD72272622D134E225"/>
          </w:pPr>
          <w:r>
            <w:rPr>
              <w:rStyle w:val="PlaceholderText"/>
            </w:rPr>
            <w:t>En</w:t>
          </w:r>
          <w:r w:rsidRPr="00B975B6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First, Last name</w:t>
          </w:r>
          <w:r w:rsidRPr="00B975B6">
            <w:rPr>
              <w:rStyle w:val="PlaceholderText"/>
            </w:rPr>
            <w:t>.</w:t>
          </w:r>
        </w:p>
      </w:docPartBody>
    </w:docPart>
    <w:docPart>
      <w:docPartPr>
        <w:name w:val="E295A5D7C31247CEB8093C4D0938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6D80-F284-417A-A5C0-718FBC280576}"/>
      </w:docPartPr>
      <w:docPartBody>
        <w:p w:rsidR="00027FCD" w:rsidRDefault="00F2263A" w:rsidP="00F2263A">
          <w:pPr>
            <w:pStyle w:val="E295A5D7C31247CEB8093C4D0938419F25"/>
          </w:pPr>
          <w:r>
            <w:rPr>
              <w:rStyle w:val="PlaceholderText"/>
            </w:rPr>
            <w:t>E</w:t>
          </w:r>
          <w:r w:rsidRPr="00B975B6">
            <w:rPr>
              <w:rStyle w:val="PlaceholderText"/>
            </w:rPr>
            <w:t>nter text.</w:t>
          </w:r>
        </w:p>
      </w:docPartBody>
    </w:docPart>
    <w:docPart>
      <w:docPartPr>
        <w:name w:val="425F8FFB8DED490CA0D5EBEE1AE5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A5ED-3D44-433C-A1A6-37B70EE54273}"/>
      </w:docPartPr>
      <w:docPartBody>
        <w:p w:rsidR="00027FCD" w:rsidRDefault="00F2263A" w:rsidP="00F2263A">
          <w:pPr>
            <w:pStyle w:val="425F8FFB8DED490CA0D5EBEE1AE5A95525"/>
          </w:pPr>
          <w:r>
            <w:rPr>
              <w:rStyle w:val="PlaceholderText"/>
            </w:rPr>
            <w:t>Enter today’s date.</w:t>
          </w:r>
        </w:p>
      </w:docPartBody>
    </w:docPart>
    <w:docPart>
      <w:docPartPr>
        <w:name w:val="93DE00B9803545538B3A4832BF6B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9B6A-1190-410F-8EA6-DF1735AE8EBD}"/>
      </w:docPartPr>
      <w:docPartBody>
        <w:p w:rsidR="00027FCD" w:rsidRDefault="00F2263A" w:rsidP="00F2263A">
          <w:pPr>
            <w:pStyle w:val="93DE00B9803545538B3A4832BF6B35C922"/>
          </w:pPr>
          <w:r w:rsidRPr="00BB1704">
            <w:rPr>
              <w:rStyle w:val="PlaceholderText"/>
              <w:sz w:val="22"/>
            </w:rPr>
            <w:t>Enter Frist, Middle, Last name.</w:t>
          </w:r>
        </w:p>
      </w:docPartBody>
    </w:docPart>
    <w:docPart>
      <w:docPartPr>
        <w:name w:val="2863D5835FDC475E9D845EAA9179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F370-C69E-4BFB-8B4A-7DE953F4727A}"/>
      </w:docPartPr>
      <w:docPartBody>
        <w:p w:rsidR="00027FCD" w:rsidRDefault="00F2263A" w:rsidP="00F2263A">
          <w:pPr>
            <w:pStyle w:val="2863D5835FDC475E9D845EAA9179603422"/>
          </w:pPr>
          <w:r w:rsidRPr="00BB1704">
            <w:rPr>
              <w:rStyle w:val="PlaceholderText"/>
              <w:sz w:val="22"/>
            </w:rPr>
            <w:t>Enter text.</w:t>
          </w:r>
        </w:p>
      </w:docPartBody>
    </w:docPart>
    <w:docPart>
      <w:docPartPr>
        <w:name w:val="009523F6B2B94298925A7D34EE6C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55F9-3E71-4B7C-A4A2-FCFE6952A831}"/>
      </w:docPartPr>
      <w:docPartBody>
        <w:p w:rsidR="00027FCD" w:rsidRDefault="00F2263A" w:rsidP="00F2263A">
          <w:pPr>
            <w:pStyle w:val="009523F6B2B94298925A7D34EE6C581D22"/>
          </w:pPr>
          <w:r w:rsidRPr="00BB1704">
            <w:rPr>
              <w:rStyle w:val="PlaceholderText"/>
              <w:sz w:val="22"/>
            </w:rPr>
            <w:t>Enter a date.</w:t>
          </w:r>
        </w:p>
      </w:docPartBody>
    </w:docPart>
    <w:docPart>
      <w:docPartPr>
        <w:name w:val="D44952FB790248C79DD8BA6EB844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64A4-3CBA-4BEE-A914-986129743EFA}"/>
      </w:docPartPr>
      <w:docPartBody>
        <w:p w:rsidR="00027FCD" w:rsidRDefault="00F2263A" w:rsidP="00F2263A">
          <w:pPr>
            <w:pStyle w:val="D44952FB790248C79DD8BA6EB844894622"/>
          </w:pPr>
          <w:r w:rsidRPr="00BB1704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12C99AF26FF04CF5A56B2C92BBE4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0C1E-B22B-4B14-9354-59E19A467D76}"/>
      </w:docPartPr>
      <w:docPartBody>
        <w:p w:rsidR="00027FCD" w:rsidRDefault="00F2263A" w:rsidP="00F2263A">
          <w:pPr>
            <w:pStyle w:val="12C99AF26FF04CF5A56B2C92BBE4A29222"/>
          </w:pPr>
          <w:r w:rsidRPr="00BB1704">
            <w:rPr>
              <w:rStyle w:val="PlaceholderText"/>
              <w:sz w:val="22"/>
            </w:rPr>
            <w:t>Enter text.</w:t>
          </w:r>
        </w:p>
      </w:docPartBody>
    </w:docPart>
    <w:docPart>
      <w:docPartPr>
        <w:name w:val="1FC24A9CE8DB44FBB525B3C24DB2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BB6E-3495-4E1F-AEC1-81792AF51577}"/>
      </w:docPartPr>
      <w:docPartBody>
        <w:p w:rsidR="00027FCD" w:rsidRDefault="00F2263A" w:rsidP="00F2263A">
          <w:pPr>
            <w:pStyle w:val="1FC24A9CE8DB44FBB525B3C24DB2E7E822"/>
          </w:pPr>
          <w:r w:rsidRPr="00BB1704">
            <w:rPr>
              <w:rStyle w:val="PlaceholderText"/>
              <w:sz w:val="22"/>
            </w:rPr>
            <w:t>Enter text.</w:t>
          </w:r>
        </w:p>
      </w:docPartBody>
    </w:docPart>
    <w:docPart>
      <w:docPartPr>
        <w:name w:val="2D5120FE07B846EB98A896929B8D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15AB-1EB7-4356-B00C-41AC1528E858}"/>
      </w:docPartPr>
      <w:docPartBody>
        <w:p w:rsidR="00027FCD" w:rsidRDefault="00F2263A" w:rsidP="00F2263A">
          <w:pPr>
            <w:pStyle w:val="2D5120FE07B846EB98A896929B8DB73818"/>
          </w:pPr>
          <w:r>
            <w:rPr>
              <w:rStyle w:val="PlaceholderText"/>
            </w:rPr>
            <w:t>E</w:t>
          </w:r>
          <w:r w:rsidRPr="00B975B6">
            <w:rPr>
              <w:rStyle w:val="PlaceholderText"/>
            </w:rPr>
            <w:t>nter text.</w:t>
          </w:r>
        </w:p>
      </w:docPartBody>
    </w:docPart>
    <w:docPart>
      <w:docPartPr>
        <w:name w:val="4ED0F992E69D4F5983D1700451AE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7C9A-B4E0-4BC5-871C-86F22C6EB457}"/>
      </w:docPartPr>
      <w:docPartBody>
        <w:p w:rsidR="00027FCD" w:rsidRDefault="00F2263A" w:rsidP="00F2263A">
          <w:pPr>
            <w:pStyle w:val="4ED0F992E69D4F5983D1700451AEB0F118"/>
          </w:pPr>
          <w:r>
            <w:rPr>
              <w:rStyle w:val="PlaceholderText"/>
            </w:rPr>
            <w:t>E</w:t>
          </w:r>
          <w:r w:rsidRPr="00B975B6">
            <w:rPr>
              <w:rStyle w:val="PlaceholderText"/>
            </w:rPr>
            <w:t>nter text.</w:t>
          </w:r>
        </w:p>
      </w:docPartBody>
    </w:docPart>
    <w:docPart>
      <w:docPartPr>
        <w:name w:val="F9D3FF239AD0402DA0F4C9A68F91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C29C-A2AC-43DB-8220-F7E70DE8C66E}"/>
      </w:docPartPr>
      <w:docPartBody>
        <w:p w:rsidR="00027FCD" w:rsidRDefault="00F2263A" w:rsidP="00F2263A">
          <w:pPr>
            <w:pStyle w:val="F9D3FF239AD0402DA0F4C9A68F91C94218"/>
          </w:pPr>
          <w:r>
            <w:rPr>
              <w:rStyle w:val="PlaceholderText"/>
            </w:rPr>
            <w:t>E</w:t>
          </w:r>
          <w:r w:rsidRPr="00B975B6">
            <w:rPr>
              <w:rStyle w:val="PlaceholderText"/>
            </w:rPr>
            <w:t>nter text.</w:t>
          </w:r>
        </w:p>
      </w:docPartBody>
    </w:docPart>
    <w:docPart>
      <w:docPartPr>
        <w:name w:val="BBDCD5A7932F49E2B8DD8047C32E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2D54-8390-4E75-890B-E8B90A8308A7}"/>
      </w:docPartPr>
      <w:docPartBody>
        <w:p w:rsidR="00027FCD" w:rsidRDefault="00F2263A" w:rsidP="00F2263A">
          <w:pPr>
            <w:pStyle w:val="BBDCD5A7932F49E2B8DD8047C32ED38218"/>
          </w:pPr>
          <w:r>
            <w:rPr>
              <w:rStyle w:val="PlaceholderText"/>
            </w:rPr>
            <w:t>Text</w:t>
          </w:r>
          <w:r w:rsidRPr="00B975B6">
            <w:rPr>
              <w:rStyle w:val="PlaceholderText"/>
            </w:rPr>
            <w:t>.</w:t>
          </w:r>
        </w:p>
      </w:docPartBody>
    </w:docPart>
    <w:docPart>
      <w:docPartPr>
        <w:name w:val="7A090F302F35420B83748F9C201E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DB2E-C5E8-4DB0-AE3F-2ABE49DA7363}"/>
      </w:docPartPr>
      <w:docPartBody>
        <w:p w:rsidR="00027FCD" w:rsidRDefault="00F2263A" w:rsidP="00F2263A">
          <w:pPr>
            <w:pStyle w:val="7A090F302F35420B83748F9C201E6B7318"/>
          </w:pPr>
          <w:r>
            <w:rPr>
              <w:rStyle w:val="PlaceholderText"/>
            </w:rPr>
            <w:t>Enter option</w:t>
          </w:r>
          <w:r w:rsidRPr="00B975B6">
            <w:rPr>
              <w:rStyle w:val="PlaceholderText"/>
            </w:rPr>
            <w:t>.</w:t>
          </w:r>
        </w:p>
      </w:docPartBody>
    </w:docPart>
    <w:docPart>
      <w:docPartPr>
        <w:name w:val="4F8D458FE0B44A7BA96EFDB8C9C0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3203-C9E2-4A41-8C41-1B3943326AE1}"/>
      </w:docPartPr>
      <w:docPartBody>
        <w:p w:rsidR="00027FCD" w:rsidRDefault="00F2263A" w:rsidP="00F2263A">
          <w:pPr>
            <w:pStyle w:val="4F8D458FE0B44A7BA96EFDB8C9C05CAF16"/>
          </w:pPr>
          <w:r w:rsidRPr="00B975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F4AE7C664E46A0A07D8C5F83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E1D6-B090-4061-B642-BF392A5D0CBC}"/>
      </w:docPartPr>
      <w:docPartBody>
        <w:p w:rsidR="00027FCD" w:rsidRDefault="00F2263A" w:rsidP="00F2263A">
          <w:pPr>
            <w:pStyle w:val="951CF4AE7C664E46A0A07D8C5F8321CE15"/>
          </w:pPr>
          <w:r w:rsidRPr="00B975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E14EFBCA4BA08A364BA96F46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1797-B9BD-47A0-974A-D9E66AB3A2A4}"/>
      </w:docPartPr>
      <w:docPartBody>
        <w:p w:rsidR="00027FCD" w:rsidRDefault="00F2263A" w:rsidP="00F2263A">
          <w:pPr>
            <w:pStyle w:val="9572E14EFBCA4BA08A364BA96F4682A915"/>
          </w:pPr>
          <w:r w:rsidRPr="00B975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177BD9C394D70A406BD7ED8CB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58DE-AF4A-4317-885E-85471C654DB5}"/>
      </w:docPartPr>
      <w:docPartBody>
        <w:p w:rsidR="00027FCD" w:rsidRDefault="00F2263A" w:rsidP="00F2263A">
          <w:pPr>
            <w:pStyle w:val="1D1177BD9C394D70A406BD7ED8CB741015"/>
          </w:pPr>
          <w:r w:rsidRPr="00B975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3A"/>
    <w:rsid w:val="00027FCD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63A"/>
    <w:rPr>
      <w:color w:val="808080"/>
    </w:rPr>
  </w:style>
  <w:style w:type="paragraph" w:customStyle="1" w:styleId="C9909B1F65B04A19BD7427417155C04D">
    <w:name w:val="C9909B1F65B04A19BD7427417155C04D"/>
    <w:rsid w:val="00F2263A"/>
    <w:rPr>
      <w:rFonts w:eastAsiaTheme="minorHAnsi"/>
      <w:lang w:eastAsia="en-US"/>
    </w:rPr>
  </w:style>
  <w:style w:type="paragraph" w:customStyle="1" w:styleId="B8EA8CE4A3244CA3914656F3AF1DC18E">
    <w:name w:val="B8EA8CE4A3244CA3914656F3AF1DC18E"/>
    <w:rsid w:val="00F2263A"/>
  </w:style>
  <w:style w:type="paragraph" w:customStyle="1" w:styleId="861B3968739E4666887785072EEFC108">
    <w:name w:val="861B3968739E4666887785072EEFC10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">
    <w:name w:val="861B3968739E4666887785072EEFC108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">
    <w:name w:val="BD485B05F21044218C74C19C43A2461E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">
    <w:name w:val="9AC4D7D567C549F68AED757CB32EE87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">
    <w:name w:val="1F9866BE56064561BE2BD24EDBA3E93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">
    <w:name w:val="0BDC6C4FF8B8439BBD72272622D134E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">
    <w:name w:val="E295A5D7C31247CEB8093C4D0938419F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">
    <w:name w:val="425F8FFB8DED490CA0D5EBEE1AE5A95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2">
    <w:name w:val="861B3968739E4666887785072EEFC108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">
    <w:name w:val="BD485B05F21044218C74C19C43A2461E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">
    <w:name w:val="9AC4D7D567C549F68AED757CB32EE875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">
    <w:name w:val="1F9866BE56064561BE2BD24EDBA3E939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">
    <w:name w:val="0BDC6C4FF8B8439BBD72272622D134E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">
    <w:name w:val="E295A5D7C31247CEB8093C4D0938419F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">
    <w:name w:val="425F8FFB8DED490CA0D5EBEE1AE5A955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3">
    <w:name w:val="861B3968739E4666887785072EEFC108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2">
    <w:name w:val="BD485B05F21044218C74C19C43A2461E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2">
    <w:name w:val="9AC4D7D567C549F68AED757CB32EE875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2">
    <w:name w:val="1F9866BE56064561BE2BD24EDBA3E939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2">
    <w:name w:val="0BDC6C4FF8B8439BBD72272622D134E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2">
    <w:name w:val="E295A5D7C31247CEB8093C4D0938419F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2">
    <w:name w:val="425F8FFB8DED490CA0D5EBEE1AE5A955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4">
    <w:name w:val="861B3968739E4666887785072EEFC108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3">
    <w:name w:val="BD485B05F21044218C74C19C43A2461E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3">
    <w:name w:val="9AC4D7D567C549F68AED757CB32EE875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3">
    <w:name w:val="1F9866BE56064561BE2BD24EDBA3E939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3">
    <w:name w:val="0BDC6C4FF8B8439BBD72272622D134E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3">
    <w:name w:val="E295A5D7C31247CEB8093C4D0938419F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3">
    <w:name w:val="425F8FFB8DED490CA0D5EBEE1AE5A955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">
    <w:name w:val="93DE00B9803545538B3A4832BF6B35C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">
    <w:name w:val="2863D5835FDC475E9D845EAA9179603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">
    <w:name w:val="009523F6B2B94298925A7D34EE6C581D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">
    <w:name w:val="D44952FB790248C79DD8BA6EB844894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">
    <w:name w:val="12C99AF26FF04CF5A56B2C92BBE4A29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">
    <w:name w:val="1FC24A9CE8DB44FBB525B3C24DB2E7E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5">
    <w:name w:val="861B3968739E4666887785072EEFC108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4">
    <w:name w:val="BD485B05F21044218C74C19C43A2461E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4">
    <w:name w:val="9AC4D7D567C549F68AED757CB32EE875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4">
    <w:name w:val="1F9866BE56064561BE2BD24EDBA3E939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4">
    <w:name w:val="0BDC6C4FF8B8439BBD72272622D134E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4">
    <w:name w:val="E295A5D7C31247CEB8093C4D0938419F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4">
    <w:name w:val="425F8FFB8DED490CA0D5EBEE1AE5A955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">
    <w:name w:val="93DE00B9803545538B3A4832BF6B35C9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">
    <w:name w:val="2863D5835FDC475E9D845EAA91796034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">
    <w:name w:val="009523F6B2B94298925A7D34EE6C581D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">
    <w:name w:val="D44952FB790248C79DD8BA6EB8448946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">
    <w:name w:val="12C99AF26FF04CF5A56B2C92BBE4A29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">
    <w:name w:val="1FC24A9CE8DB44FBB525B3C24DB2E7E8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6">
    <w:name w:val="861B3968739E4666887785072EEFC108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5">
    <w:name w:val="BD485B05F21044218C74C19C43A2461E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5">
    <w:name w:val="9AC4D7D567C549F68AED757CB32EE875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5">
    <w:name w:val="1F9866BE56064561BE2BD24EDBA3E939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5">
    <w:name w:val="0BDC6C4FF8B8439BBD72272622D134E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5">
    <w:name w:val="E295A5D7C31247CEB8093C4D0938419F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5">
    <w:name w:val="425F8FFB8DED490CA0D5EBEE1AE5A955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2">
    <w:name w:val="93DE00B9803545538B3A4832BF6B35C9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2">
    <w:name w:val="2863D5835FDC475E9D845EAA91796034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2">
    <w:name w:val="009523F6B2B94298925A7D34EE6C581D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2">
    <w:name w:val="D44952FB790248C79DD8BA6EB8448946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2">
    <w:name w:val="12C99AF26FF04CF5A56B2C92BBE4A29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2">
    <w:name w:val="1FC24A9CE8DB44FBB525B3C24DB2E7E8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7">
    <w:name w:val="861B3968739E4666887785072EEFC108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6">
    <w:name w:val="BD485B05F21044218C74C19C43A2461E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6">
    <w:name w:val="9AC4D7D567C549F68AED757CB32EE875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6">
    <w:name w:val="1F9866BE56064561BE2BD24EDBA3E939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6">
    <w:name w:val="0BDC6C4FF8B8439BBD72272622D134E2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6">
    <w:name w:val="E295A5D7C31247CEB8093C4D0938419F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6">
    <w:name w:val="425F8FFB8DED490CA0D5EBEE1AE5A955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3">
    <w:name w:val="93DE00B9803545538B3A4832BF6B35C9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3">
    <w:name w:val="2863D5835FDC475E9D845EAA91796034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3">
    <w:name w:val="009523F6B2B94298925A7D34EE6C581D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3">
    <w:name w:val="D44952FB790248C79DD8BA6EB8448946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3">
    <w:name w:val="12C99AF26FF04CF5A56B2C92BBE4A29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3">
    <w:name w:val="1FC24A9CE8DB44FBB525B3C24DB2E7E8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8">
    <w:name w:val="861B3968739E4666887785072EEFC108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7">
    <w:name w:val="BD485B05F21044218C74C19C43A2461E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7">
    <w:name w:val="9AC4D7D567C549F68AED757CB32EE875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7">
    <w:name w:val="1F9866BE56064561BE2BD24EDBA3E939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7">
    <w:name w:val="0BDC6C4FF8B8439BBD72272622D134E2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7">
    <w:name w:val="E295A5D7C31247CEB8093C4D0938419F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7">
    <w:name w:val="425F8FFB8DED490CA0D5EBEE1AE5A955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4">
    <w:name w:val="93DE00B9803545538B3A4832BF6B35C9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4">
    <w:name w:val="2863D5835FDC475E9D845EAA91796034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4">
    <w:name w:val="009523F6B2B94298925A7D34EE6C581D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4">
    <w:name w:val="D44952FB790248C79DD8BA6EB8448946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4">
    <w:name w:val="12C99AF26FF04CF5A56B2C92BBE4A29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4">
    <w:name w:val="1FC24A9CE8DB44FBB525B3C24DB2E7E8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">
    <w:name w:val="2D5120FE07B846EB98A896929B8DB73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">
    <w:name w:val="4ED0F992E69D4F5983D1700451AEB0F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">
    <w:name w:val="F9D3FF239AD0402DA0F4C9A68F91C94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">
    <w:name w:val="BBDCD5A7932F49E2B8DD8047C32ED38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">
    <w:name w:val="7A090F302F35420B83748F9C201E6B7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9">
    <w:name w:val="861B3968739E4666887785072EEFC108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8">
    <w:name w:val="BD485B05F21044218C74C19C43A2461E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8">
    <w:name w:val="9AC4D7D567C549F68AED757CB32EE875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8">
    <w:name w:val="1F9866BE56064561BE2BD24EDBA3E939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8">
    <w:name w:val="0BDC6C4FF8B8439BBD72272622D134E2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8">
    <w:name w:val="E295A5D7C31247CEB8093C4D0938419F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8">
    <w:name w:val="425F8FFB8DED490CA0D5EBEE1AE5A955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5">
    <w:name w:val="93DE00B9803545538B3A4832BF6B35C9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5">
    <w:name w:val="2863D5835FDC475E9D845EAA91796034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5">
    <w:name w:val="009523F6B2B94298925A7D34EE6C581D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5">
    <w:name w:val="D44952FB790248C79DD8BA6EB8448946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5">
    <w:name w:val="12C99AF26FF04CF5A56B2C92BBE4A29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5">
    <w:name w:val="1FC24A9CE8DB44FBB525B3C24DB2E7E8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">
    <w:name w:val="2D5120FE07B846EB98A896929B8DB738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">
    <w:name w:val="4ED0F992E69D4F5983D1700451AEB0F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">
    <w:name w:val="F9D3FF239AD0402DA0F4C9A68F91C94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">
    <w:name w:val="BBDCD5A7932F49E2B8DD8047C32ED38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">
    <w:name w:val="7A090F302F35420B83748F9C201E6B73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0">
    <w:name w:val="861B3968739E4666887785072EEFC108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9">
    <w:name w:val="BD485B05F21044218C74C19C43A2461E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9">
    <w:name w:val="9AC4D7D567C549F68AED757CB32EE875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9">
    <w:name w:val="1F9866BE56064561BE2BD24EDBA3E939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9">
    <w:name w:val="0BDC6C4FF8B8439BBD72272622D134E2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9">
    <w:name w:val="E295A5D7C31247CEB8093C4D0938419F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9">
    <w:name w:val="425F8FFB8DED490CA0D5EBEE1AE5A955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6">
    <w:name w:val="93DE00B9803545538B3A4832BF6B35C9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6">
    <w:name w:val="2863D5835FDC475E9D845EAA91796034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6">
    <w:name w:val="009523F6B2B94298925A7D34EE6C581D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6">
    <w:name w:val="D44952FB790248C79DD8BA6EB8448946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6">
    <w:name w:val="12C99AF26FF04CF5A56B2C92BBE4A292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6">
    <w:name w:val="1FC24A9CE8DB44FBB525B3C24DB2E7E8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2">
    <w:name w:val="2D5120FE07B846EB98A896929B8DB738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2">
    <w:name w:val="4ED0F992E69D4F5983D1700451AEB0F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2">
    <w:name w:val="F9D3FF239AD0402DA0F4C9A68F91C94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2">
    <w:name w:val="BBDCD5A7932F49E2B8DD8047C32ED38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2">
    <w:name w:val="7A090F302F35420B83748F9C201E6B73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">
    <w:name w:val="4F8D458FE0B44A7BA96EFDB8C9C05CAF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1">
    <w:name w:val="861B3968739E4666887785072EEFC108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0">
    <w:name w:val="BD485B05F21044218C74C19C43A2461E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0">
    <w:name w:val="9AC4D7D567C549F68AED757CB32EE875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0">
    <w:name w:val="1F9866BE56064561BE2BD24EDBA3E939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0">
    <w:name w:val="0BDC6C4FF8B8439BBD72272622D134E2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0">
    <w:name w:val="E295A5D7C31247CEB8093C4D0938419F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0">
    <w:name w:val="425F8FFB8DED490CA0D5EBEE1AE5A955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7">
    <w:name w:val="93DE00B9803545538B3A4832BF6B35C9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7">
    <w:name w:val="2863D5835FDC475E9D845EAA91796034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7">
    <w:name w:val="009523F6B2B94298925A7D34EE6C581D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7">
    <w:name w:val="D44952FB790248C79DD8BA6EB8448946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7">
    <w:name w:val="12C99AF26FF04CF5A56B2C92BBE4A292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7">
    <w:name w:val="1FC24A9CE8DB44FBB525B3C24DB2E7E8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3">
    <w:name w:val="2D5120FE07B846EB98A896929B8DB738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3">
    <w:name w:val="4ED0F992E69D4F5983D1700451AEB0F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3">
    <w:name w:val="F9D3FF239AD0402DA0F4C9A68F91C94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3">
    <w:name w:val="BBDCD5A7932F49E2B8DD8047C32ED38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3">
    <w:name w:val="7A090F302F35420B83748F9C201E6B73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1">
    <w:name w:val="4F8D458FE0B44A7BA96EFDB8C9C05CAF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">
    <w:name w:val="951CF4AE7C664E46A0A07D8C5F8321CE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">
    <w:name w:val="9572E14EFBCA4BA08A364BA96F4682A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">
    <w:name w:val="1D1177BD9C394D70A406BD7ED8CB74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2">
    <w:name w:val="861B3968739E4666887785072EEFC108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1">
    <w:name w:val="BD485B05F21044218C74C19C43A2461E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1">
    <w:name w:val="9AC4D7D567C549F68AED757CB32EE875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1">
    <w:name w:val="1F9866BE56064561BE2BD24EDBA3E939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1">
    <w:name w:val="0BDC6C4FF8B8439BBD72272622D134E2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1">
    <w:name w:val="E295A5D7C31247CEB8093C4D0938419F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1">
    <w:name w:val="425F8FFB8DED490CA0D5EBEE1AE5A955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8">
    <w:name w:val="93DE00B9803545538B3A4832BF6B35C9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8">
    <w:name w:val="2863D5835FDC475E9D845EAA91796034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8">
    <w:name w:val="009523F6B2B94298925A7D34EE6C581D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8">
    <w:name w:val="D44952FB790248C79DD8BA6EB8448946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8">
    <w:name w:val="12C99AF26FF04CF5A56B2C92BBE4A292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8">
    <w:name w:val="1FC24A9CE8DB44FBB525B3C24DB2E7E8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4">
    <w:name w:val="2D5120FE07B846EB98A896929B8DB738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4">
    <w:name w:val="4ED0F992E69D4F5983D1700451AEB0F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4">
    <w:name w:val="F9D3FF239AD0402DA0F4C9A68F91C94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4">
    <w:name w:val="BBDCD5A7932F49E2B8DD8047C32ED38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4">
    <w:name w:val="7A090F302F35420B83748F9C201E6B73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2">
    <w:name w:val="4F8D458FE0B44A7BA96EFDB8C9C05CAF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1">
    <w:name w:val="951CF4AE7C664E46A0A07D8C5F8321CE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1">
    <w:name w:val="9572E14EFBCA4BA08A364BA96F4682A9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1">
    <w:name w:val="1D1177BD9C394D70A406BD7ED8CB7410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3">
    <w:name w:val="861B3968739E4666887785072EEFC108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2">
    <w:name w:val="BD485B05F21044218C74C19C43A2461E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2">
    <w:name w:val="9AC4D7D567C549F68AED757CB32EE875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2">
    <w:name w:val="1F9866BE56064561BE2BD24EDBA3E939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2">
    <w:name w:val="0BDC6C4FF8B8439BBD72272622D134E2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2">
    <w:name w:val="E295A5D7C31247CEB8093C4D0938419F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2">
    <w:name w:val="425F8FFB8DED490CA0D5EBEE1AE5A955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9">
    <w:name w:val="93DE00B9803545538B3A4832BF6B35C9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9">
    <w:name w:val="2863D5835FDC475E9D845EAA91796034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9">
    <w:name w:val="009523F6B2B94298925A7D34EE6C581D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9">
    <w:name w:val="D44952FB790248C79DD8BA6EB8448946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9">
    <w:name w:val="12C99AF26FF04CF5A56B2C92BBE4A292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9">
    <w:name w:val="1FC24A9CE8DB44FBB525B3C24DB2E7E8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5">
    <w:name w:val="2D5120FE07B846EB98A896929B8DB738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5">
    <w:name w:val="4ED0F992E69D4F5983D1700451AEB0F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5">
    <w:name w:val="F9D3FF239AD0402DA0F4C9A68F91C94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5">
    <w:name w:val="BBDCD5A7932F49E2B8DD8047C32ED38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5">
    <w:name w:val="7A090F302F35420B83748F9C201E6B73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3">
    <w:name w:val="4F8D458FE0B44A7BA96EFDB8C9C05CAF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2">
    <w:name w:val="951CF4AE7C664E46A0A07D8C5F8321CE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2">
    <w:name w:val="9572E14EFBCA4BA08A364BA96F4682A9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2">
    <w:name w:val="1D1177BD9C394D70A406BD7ED8CB7410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4">
    <w:name w:val="861B3968739E4666887785072EEFC108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3">
    <w:name w:val="BD485B05F21044218C74C19C43A2461E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3">
    <w:name w:val="9AC4D7D567C549F68AED757CB32EE875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3">
    <w:name w:val="1F9866BE56064561BE2BD24EDBA3E939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3">
    <w:name w:val="0BDC6C4FF8B8439BBD72272622D134E2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3">
    <w:name w:val="E295A5D7C31247CEB8093C4D0938419F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3">
    <w:name w:val="425F8FFB8DED490CA0D5EBEE1AE5A955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0">
    <w:name w:val="93DE00B9803545538B3A4832BF6B35C9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0">
    <w:name w:val="2863D5835FDC475E9D845EAA91796034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0">
    <w:name w:val="009523F6B2B94298925A7D34EE6C581D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0">
    <w:name w:val="D44952FB790248C79DD8BA6EB8448946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0">
    <w:name w:val="12C99AF26FF04CF5A56B2C92BBE4A292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0">
    <w:name w:val="1FC24A9CE8DB44FBB525B3C24DB2E7E8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6">
    <w:name w:val="2D5120FE07B846EB98A896929B8DB738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6">
    <w:name w:val="4ED0F992E69D4F5983D1700451AEB0F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6">
    <w:name w:val="F9D3FF239AD0402DA0F4C9A68F91C942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6">
    <w:name w:val="BBDCD5A7932F49E2B8DD8047C32ED382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6">
    <w:name w:val="7A090F302F35420B83748F9C201E6B73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4">
    <w:name w:val="4F8D458FE0B44A7BA96EFDB8C9C05CAF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3">
    <w:name w:val="951CF4AE7C664E46A0A07D8C5F8321CE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3">
    <w:name w:val="9572E14EFBCA4BA08A364BA96F4682A9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3">
    <w:name w:val="1D1177BD9C394D70A406BD7ED8CB7410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5">
    <w:name w:val="861B3968739E4666887785072EEFC108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4">
    <w:name w:val="BD485B05F21044218C74C19C43A2461E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4">
    <w:name w:val="9AC4D7D567C549F68AED757CB32EE875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4">
    <w:name w:val="1F9866BE56064561BE2BD24EDBA3E939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4">
    <w:name w:val="0BDC6C4FF8B8439BBD72272622D134E2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4">
    <w:name w:val="E295A5D7C31247CEB8093C4D0938419F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4">
    <w:name w:val="425F8FFB8DED490CA0D5EBEE1AE5A955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1">
    <w:name w:val="93DE00B9803545538B3A4832BF6B35C9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1">
    <w:name w:val="2863D5835FDC475E9D845EAA91796034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1">
    <w:name w:val="009523F6B2B94298925A7D34EE6C581D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1">
    <w:name w:val="D44952FB790248C79DD8BA6EB8448946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1">
    <w:name w:val="12C99AF26FF04CF5A56B2C92BBE4A292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1">
    <w:name w:val="1FC24A9CE8DB44FBB525B3C24DB2E7E8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7">
    <w:name w:val="2D5120FE07B846EB98A896929B8DB738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7">
    <w:name w:val="4ED0F992E69D4F5983D1700451AEB0F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7">
    <w:name w:val="F9D3FF239AD0402DA0F4C9A68F91C942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7">
    <w:name w:val="BBDCD5A7932F49E2B8DD8047C32ED382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7">
    <w:name w:val="7A090F302F35420B83748F9C201E6B73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5">
    <w:name w:val="4F8D458FE0B44A7BA96EFDB8C9C05CAF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4">
    <w:name w:val="951CF4AE7C664E46A0A07D8C5F8321CE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4">
    <w:name w:val="9572E14EFBCA4BA08A364BA96F4682A9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4">
    <w:name w:val="1D1177BD9C394D70A406BD7ED8CB7410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6">
    <w:name w:val="861B3968739E4666887785072EEFC108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5">
    <w:name w:val="BD485B05F21044218C74C19C43A2461E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5">
    <w:name w:val="9AC4D7D567C549F68AED757CB32EE875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5">
    <w:name w:val="1F9866BE56064561BE2BD24EDBA3E939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5">
    <w:name w:val="0BDC6C4FF8B8439BBD72272622D134E2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5">
    <w:name w:val="E295A5D7C31247CEB8093C4D0938419F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5">
    <w:name w:val="425F8FFB8DED490CA0D5EBEE1AE5A955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2">
    <w:name w:val="93DE00B9803545538B3A4832BF6B35C9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2">
    <w:name w:val="2863D5835FDC475E9D845EAA91796034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2">
    <w:name w:val="009523F6B2B94298925A7D34EE6C581D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2">
    <w:name w:val="D44952FB790248C79DD8BA6EB8448946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2">
    <w:name w:val="12C99AF26FF04CF5A56B2C92BBE4A292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2">
    <w:name w:val="1FC24A9CE8DB44FBB525B3C24DB2E7E8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8">
    <w:name w:val="2D5120FE07B846EB98A896929B8DB738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8">
    <w:name w:val="4ED0F992E69D4F5983D1700451AEB0F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8">
    <w:name w:val="F9D3FF239AD0402DA0F4C9A68F91C942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8">
    <w:name w:val="BBDCD5A7932F49E2B8DD8047C32ED382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8">
    <w:name w:val="7A090F302F35420B83748F9C201E6B73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6">
    <w:name w:val="4F8D458FE0B44A7BA96EFDB8C9C05CAF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5">
    <w:name w:val="951CF4AE7C664E46A0A07D8C5F8321CE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5">
    <w:name w:val="9572E14EFBCA4BA08A364BA96F4682A9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5">
    <w:name w:val="1D1177BD9C394D70A406BD7ED8CB7410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7">
    <w:name w:val="861B3968739E4666887785072EEFC108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6">
    <w:name w:val="BD485B05F21044218C74C19C43A2461E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6">
    <w:name w:val="9AC4D7D567C549F68AED757CB32EE875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6">
    <w:name w:val="1F9866BE56064561BE2BD24EDBA3E939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6">
    <w:name w:val="0BDC6C4FF8B8439BBD72272622D134E2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6">
    <w:name w:val="E295A5D7C31247CEB8093C4D0938419F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6">
    <w:name w:val="425F8FFB8DED490CA0D5EBEE1AE5A955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3">
    <w:name w:val="93DE00B9803545538B3A4832BF6B35C9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3">
    <w:name w:val="2863D5835FDC475E9D845EAA91796034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3">
    <w:name w:val="009523F6B2B94298925A7D34EE6C581D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3">
    <w:name w:val="D44952FB790248C79DD8BA6EB8448946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3">
    <w:name w:val="12C99AF26FF04CF5A56B2C92BBE4A292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3">
    <w:name w:val="1FC24A9CE8DB44FBB525B3C24DB2E7E8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9">
    <w:name w:val="2D5120FE07B846EB98A896929B8DB738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9">
    <w:name w:val="4ED0F992E69D4F5983D1700451AEB0F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9">
    <w:name w:val="F9D3FF239AD0402DA0F4C9A68F91C942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9">
    <w:name w:val="BBDCD5A7932F49E2B8DD8047C32ED382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9">
    <w:name w:val="7A090F302F35420B83748F9C201E6B73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7">
    <w:name w:val="4F8D458FE0B44A7BA96EFDB8C9C05CAF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6">
    <w:name w:val="951CF4AE7C664E46A0A07D8C5F8321CE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6">
    <w:name w:val="9572E14EFBCA4BA08A364BA96F4682A9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6">
    <w:name w:val="1D1177BD9C394D70A406BD7ED8CB7410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8">
    <w:name w:val="861B3968739E4666887785072EEFC108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7">
    <w:name w:val="BD485B05F21044218C74C19C43A2461E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7">
    <w:name w:val="9AC4D7D567C549F68AED757CB32EE875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7">
    <w:name w:val="1F9866BE56064561BE2BD24EDBA3E939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7">
    <w:name w:val="0BDC6C4FF8B8439BBD72272622D134E2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7">
    <w:name w:val="E295A5D7C31247CEB8093C4D0938419F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7">
    <w:name w:val="425F8FFB8DED490CA0D5EBEE1AE5A955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4">
    <w:name w:val="93DE00B9803545538B3A4832BF6B35C9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4">
    <w:name w:val="2863D5835FDC475E9D845EAA91796034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4">
    <w:name w:val="009523F6B2B94298925A7D34EE6C581D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4">
    <w:name w:val="D44952FB790248C79DD8BA6EB8448946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4">
    <w:name w:val="12C99AF26FF04CF5A56B2C92BBE4A292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4">
    <w:name w:val="1FC24A9CE8DB44FBB525B3C24DB2E7E8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0">
    <w:name w:val="2D5120FE07B846EB98A896929B8DB738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0">
    <w:name w:val="4ED0F992E69D4F5983D1700451AEB0F1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0">
    <w:name w:val="F9D3FF239AD0402DA0F4C9A68F91C942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0">
    <w:name w:val="BBDCD5A7932F49E2B8DD8047C32ED382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0">
    <w:name w:val="7A090F302F35420B83748F9C201E6B73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8">
    <w:name w:val="4F8D458FE0B44A7BA96EFDB8C9C05CAF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7">
    <w:name w:val="951CF4AE7C664E46A0A07D8C5F8321CE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7">
    <w:name w:val="9572E14EFBCA4BA08A364BA96F4682A9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7">
    <w:name w:val="1D1177BD9C394D70A406BD7ED8CB7410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19">
    <w:name w:val="861B3968739E4666887785072EEFC108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8">
    <w:name w:val="BD485B05F21044218C74C19C43A2461E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8">
    <w:name w:val="9AC4D7D567C549F68AED757CB32EE875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8">
    <w:name w:val="1F9866BE56064561BE2BD24EDBA3E939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8">
    <w:name w:val="0BDC6C4FF8B8439BBD72272622D134E2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8">
    <w:name w:val="E295A5D7C31247CEB8093C4D0938419F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8">
    <w:name w:val="425F8FFB8DED490CA0D5EBEE1AE5A955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5">
    <w:name w:val="93DE00B9803545538B3A4832BF6B35C9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5">
    <w:name w:val="2863D5835FDC475E9D845EAA91796034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5">
    <w:name w:val="009523F6B2B94298925A7D34EE6C581D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5">
    <w:name w:val="D44952FB790248C79DD8BA6EB8448946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5">
    <w:name w:val="12C99AF26FF04CF5A56B2C92BBE4A292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5">
    <w:name w:val="1FC24A9CE8DB44FBB525B3C24DB2E7E8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1">
    <w:name w:val="2D5120FE07B846EB98A896929B8DB738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1">
    <w:name w:val="4ED0F992E69D4F5983D1700451AEB0F1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1">
    <w:name w:val="F9D3FF239AD0402DA0F4C9A68F91C942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1">
    <w:name w:val="BBDCD5A7932F49E2B8DD8047C32ED382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1">
    <w:name w:val="7A090F302F35420B83748F9C201E6B73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9">
    <w:name w:val="4F8D458FE0B44A7BA96EFDB8C9C05CAF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8">
    <w:name w:val="951CF4AE7C664E46A0A07D8C5F8321CE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8">
    <w:name w:val="9572E14EFBCA4BA08A364BA96F4682A9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8">
    <w:name w:val="1D1177BD9C394D70A406BD7ED8CB7410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20">
    <w:name w:val="861B3968739E4666887785072EEFC108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19">
    <w:name w:val="BD485B05F21044218C74C19C43A2461E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19">
    <w:name w:val="9AC4D7D567C549F68AED757CB32EE875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19">
    <w:name w:val="1F9866BE56064561BE2BD24EDBA3E939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19">
    <w:name w:val="0BDC6C4FF8B8439BBD72272622D134E2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19">
    <w:name w:val="E295A5D7C31247CEB8093C4D0938419F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19">
    <w:name w:val="425F8FFB8DED490CA0D5EBEE1AE5A955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6">
    <w:name w:val="93DE00B9803545538B3A4832BF6B35C9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6">
    <w:name w:val="2863D5835FDC475E9D845EAA91796034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6">
    <w:name w:val="009523F6B2B94298925A7D34EE6C581D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6">
    <w:name w:val="D44952FB790248C79DD8BA6EB8448946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6">
    <w:name w:val="12C99AF26FF04CF5A56B2C92BBE4A292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6">
    <w:name w:val="1FC24A9CE8DB44FBB525B3C24DB2E7E8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2">
    <w:name w:val="2D5120FE07B846EB98A896929B8DB738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2">
    <w:name w:val="4ED0F992E69D4F5983D1700451AEB0F1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2">
    <w:name w:val="F9D3FF239AD0402DA0F4C9A68F91C942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2">
    <w:name w:val="BBDCD5A7932F49E2B8DD8047C32ED382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2">
    <w:name w:val="7A090F302F35420B83748F9C201E6B73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10">
    <w:name w:val="4F8D458FE0B44A7BA96EFDB8C9C05CAF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9">
    <w:name w:val="951CF4AE7C664E46A0A07D8C5F8321CE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9">
    <w:name w:val="9572E14EFBCA4BA08A364BA96F4682A9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9">
    <w:name w:val="1D1177BD9C394D70A406BD7ED8CB7410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21">
    <w:name w:val="861B3968739E4666887785072EEFC108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20">
    <w:name w:val="BD485B05F21044218C74C19C43A2461E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20">
    <w:name w:val="9AC4D7D567C549F68AED757CB32EE875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20">
    <w:name w:val="1F9866BE56064561BE2BD24EDBA3E939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20">
    <w:name w:val="0BDC6C4FF8B8439BBD72272622D134E2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20">
    <w:name w:val="E295A5D7C31247CEB8093C4D0938419F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20">
    <w:name w:val="425F8FFB8DED490CA0D5EBEE1AE5A955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7">
    <w:name w:val="93DE00B9803545538B3A4832BF6B35C9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7">
    <w:name w:val="2863D5835FDC475E9D845EAA91796034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7">
    <w:name w:val="009523F6B2B94298925A7D34EE6C581D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7">
    <w:name w:val="D44952FB790248C79DD8BA6EB8448946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7">
    <w:name w:val="12C99AF26FF04CF5A56B2C92BBE4A292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7">
    <w:name w:val="1FC24A9CE8DB44FBB525B3C24DB2E7E8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3">
    <w:name w:val="2D5120FE07B846EB98A896929B8DB738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3">
    <w:name w:val="4ED0F992E69D4F5983D1700451AEB0F1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3">
    <w:name w:val="F9D3FF239AD0402DA0F4C9A68F91C942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3">
    <w:name w:val="BBDCD5A7932F49E2B8DD8047C32ED382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3">
    <w:name w:val="7A090F302F35420B83748F9C201E6B73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11">
    <w:name w:val="4F8D458FE0B44A7BA96EFDB8C9C05CAF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10">
    <w:name w:val="951CF4AE7C664E46A0A07D8C5F8321CE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10">
    <w:name w:val="9572E14EFBCA4BA08A364BA96F4682A9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10">
    <w:name w:val="1D1177BD9C394D70A406BD7ED8CB74101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22">
    <w:name w:val="861B3968739E4666887785072EEFC108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21">
    <w:name w:val="BD485B05F21044218C74C19C43A2461E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21">
    <w:name w:val="9AC4D7D567C549F68AED757CB32EE875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21">
    <w:name w:val="1F9866BE56064561BE2BD24EDBA3E939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21">
    <w:name w:val="0BDC6C4FF8B8439BBD72272622D134E2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21">
    <w:name w:val="E295A5D7C31247CEB8093C4D0938419F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21">
    <w:name w:val="425F8FFB8DED490CA0D5EBEE1AE5A955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8">
    <w:name w:val="93DE00B9803545538B3A4832BF6B35C9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8">
    <w:name w:val="2863D5835FDC475E9D845EAA91796034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8">
    <w:name w:val="009523F6B2B94298925A7D34EE6C581D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8">
    <w:name w:val="D44952FB790248C79DD8BA6EB8448946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8">
    <w:name w:val="12C99AF26FF04CF5A56B2C92BBE4A292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8">
    <w:name w:val="1FC24A9CE8DB44FBB525B3C24DB2E7E8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4">
    <w:name w:val="2D5120FE07B846EB98A896929B8DB738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4">
    <w:name w:val="4ED0F992E69D4F5983D1700451AEB0F1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4">
    <w:name w:val="F9D3FF239AD0402DA0F4C9A68F91C942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4">
    <w:name w:val="BBDCD5A7932F49E2B8DD8047C32ED382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4">
    <w:name w:val="7A090F302F35420B83748F9C201E6B73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12">
    <w:name w:val="4F8D458FE0B44A7BA96EFDB8C9C05CAF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11">
    <w:name w:val="951CF4AE7C664E46A0A07D8C5F8321CE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11">
    <w:name w:val="9572E14EFBCA4BA08A364BA96F4682A9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11">
    <w:name w:val="1D1177BD9C394D70A406BD7ED8CB74101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23">
    <w:name w:val="861B3968739E4666887785072EEFC108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22">
    <w:name w:val="BD485B05F21044218C74C19C43A2461E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22">
    <w:name w:val="9AC4D7D567C549F68AED757CB32EE875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22">
    <w:name w:val="1F9866BE56064561BE2BD24EDBA3E939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22">
    <w:name w:val="0BDC6C4FF8B8439BBD72272622D134E2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22">
    <w:name w:val="E295A5D7C31247CEB8093C4D0938419F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22">
    <w:name w:val="425F8FFB8DED490CA0D5EBEE1AE5A955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19">
    <w:name w:val="93DE00B9803545538B3A4832BF6B35C9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19">
    <w:name w:val="2863D5835FDC475E9D845EAA91796034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19">
    <w:name w:val="009523F6B2B94298925A7D34EE6C581D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19">
    <w:name w:val="D44952FB790248C79DD8BA6EB8448946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19">
    <w:name w:val="12C99AF26FF04CF5A56B2C92BBE4A292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19">
    <w:name w:val="1FC24A9CE8DB44FBB525B3C24DB2E7E819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5">
    <w:name w:val="2D5120FE07B846EB98A896929B8DB738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5">
    <w:name w:val="4ED0F992E69D4F5983D1700451AEB0F1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5">
    <w:name w:val="F9D3FF239AD0402DA0F4C9A68F91C942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5">
    <w:name w:val="BBDCD5A7932F49E2B8DD8047C32ED382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5">
    <w:name w:val="7A090F302F35420B83748F9C201E6B73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13">
    <w:name w:val="4F8D458FE0B44A7BA96EFDB8C9C05CAF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12">
    <w:name w:val="951CF4AE7C664E46A0A07D8C5F8321CE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12">
    <w:name w:val="9572E14EFBCA4BA08A364BA96F4682A9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12">
    <w:name w:val="1D1177BD9C394D70A406BD7ED8CB74101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24">
    <w:name w:val="861B3968739E4666887785072EEFC108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23">
    <w:name w:val="BD485B05F21044218C74C19C43A2461E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23">
    <w:name w:val="9AC4D7D567C549F68AED757CB32EE875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23">
    <w:name w:val="1F9866BE56064561BE2BD24EDBA3E939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23">
    <w:name w:val="0BDC6C4FF8B8439BBD72272622D134E2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23">
    <w:name w:val="E295A5D7C31247CEB8093C4D0938419F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23">
    <w:name w:val="425F8FFB8DED490CA0D5EBEE1AE5A9552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20">
    <w:name w:val="93DE00B9803545538B3A4832BF6B35C9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20">
    <w:name w:val="2863D5835FDC475E9D845EAA91796034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20">
    <w:name w:val="009523F6B2B94298925A7D34EE6C581D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20">
    <w:name w:val="D44952FB790248C79DD8BA6EB8448946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20">
    <w:name w:val="12C99AF26FF04CF5A56B2C92BBE4A292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20">
    <w:name w:val="1FC24A9CE8DB44FBB525B3C24DB2E7E820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6">
    <w:name w:val="2D5120FE07B846EB98A896929B8DB738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6">
    <w:name w:val="4ED0F992E69D4F5983D1700451AEB0F1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6">
    <w:name w:val="F9D3FF239AD0402DA0F4C9A68F91C942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6">
    <w:name w:val="BBDCD5A7932F49E2B8DD8047C32ED382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6">
    <w:name w:val="7A090F302F35420B83748F9C201E6B73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14">
    <w:name w:val="4F8D458FE0B44A7BA96EFDB8C9C05CAF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13">
    <w:name w:val="951CF4AE7C664E46A0A07D8C5F8321CE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13">
    <w:name w:val="9572E14EFBCA4BA08A364BA96F4682A9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13">
    <w:name w:val="1D1177BD9C394D70A406BD7ED8CB741013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25">
    <w:name w:val="861B3968739E4666887785072EEFC108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24">
    <w:name w:val="BD485B05F21044218C74C19C43A2461E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24">
    <w:name w:val="9AC4D7D567C549F68AED757CB32EE875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24">
    <w:name w:val="1F9866BE56064561BE2BD24EDBA3E939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24">
    <w:name w:val="0BDC6C4FF8B8439BBD72272622D134E2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24">
    <w:name w:val="E295A5D7C31247CEB8093C4D0938419F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24">
    <w:name w:val="425F8FFB8DED490CA0D5EBEE1AE5A9552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21">
    <w:name w:val="93DE00B9803545538B3A4832BF6B35C9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21">
    <w:name w:val="2863D5835FDC475E9D845EAA91796034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21">
    <w:name w:val="009523F6B2B94298925A7D34EE6C581D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21">
    <w:name w:val="D44952FB790248C79DD8BA6EB8448946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21">
    <w:name w:val="12C99AF26FF04CF5A56B2C92BBE4A292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21">
    <w:name w:val="1FC24A9CE8DB44FBB525B3C24DB2E7E821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7">
    <w:name w:val="2D5120FE07B846EB98A896929B8DB738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7">
    <w:name w:val="4ED0F992E69D4F5983D1700451AEB0F1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7">
    <w:name w:val="F9D3FF239AD0402DA0F4C9A68F91C942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7">
    <w:name w:val="BBDCD5A7932F49E2B8DD8047C32ED382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7">
    <w:name w:val="7A090F302F35420B83748F9C201E6B7317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15">
    <w:name w:val="4F8D458FE0B44A7BA96EFDB8C9C05CAF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14">
    <w:name w:val="951CF4AE7C664E46A0A07D8C5F8321CE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14">
    <w:name w:val="9572E14EFBCA4BA08A364BA96F4682A9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14">
    <w:name w:val="1D1177BD9C394D70A406BD7ED8CB741014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3968739E4666887785072EEFC10826">
    <w:name w:val="861B3968739E4666887785072EEFC1082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5B05F21044218C74C19C43A2461E25">
    <w:name w:val="BD485B05F21044218C74C19C43A2461E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4D7D567C549F68AED757CB32EE87525">
    <w:name w:val="9AC4D7D567C549F68AED757CB32EE875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66BE56064561BE2BD24EDBA3E93925">
    <w:name w:val="1F9866BE56064561BE2BD24EDBA3E939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C6C4FF8B8439BBD72272622D134E225">
    <w:name w:val="0BDC6C4FF8B8439BBD72272622D134E2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A5D7C31247CEB8093C4D0938419F25">
    <w:name w:val="E295A5D7C31247CEB8093C4D0938419F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8FFB8DED490CA0D5EBEE1AE5A95525">
    <w:name w:val="425F8FFB8DED490CA0D5EBEE1AE5A9552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00B9803545538B3A4832BF6B35C922">
    <w:name w:val="93DE00B9803545538B3A4832BF6B35C9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D5835FDC475E9D845EAA9179603422">
    <w:name w:val="2863D5835FDC475E9D845EAA91796034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23F6B2B94298925A7D34EE6C581D22">
    <w:name w:val="009523F6B2B94298925A7D34EE6C581D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2FB790248C79DD8BA6EB844894622">
    <w:name w:val="D44952FB790248C79DD8BA6EB8448946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AF26FF04CF5A56B2C92BBE4A29222">
    <w:name w:val="12C99AF26FF04CF5A56B2C92BBE4A292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24A9CE8DB44FBB525B3C24DB2E7E822">
    <w:name w:val="1FC24A9CE8DB44FBB525B3C24DB2E7E822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20FE07B846EB98A896929B8DB73818">
    <w:name w:val="2D5120FE07B846EB98A896929B8DB738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F992E69D4F5983D1700451AEB0F118">
    <w:name w:val="4ED0F992E69D4F5983D1700451AEB0F1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FF239AD0402DA0F4C9A68F91C94218">
    <w:name w:val="F9D3FF239AD0402DA0F4C9A68F91C942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D5A7932F49E2B8DD8047C32ED38218">
    <w:name w:val="BBDCD5A7932F49E2B8DD8047C32ED382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90F302F35420B83748F9C201E6B7318">
    <w:name w:val="7A090F302F35420B83748F9C201E6B7318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D458FE0B44A7BA96EFDB8C9C05CAF16">
    <w:name w:val="4F8D458FE0B44A7BA96EFDB8C9C05CAF16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CF4AE7C664E46A0A07D8C5F8321CE15">
    <w:name w:val="951CF4AE7C664E46A0A07D8C5F8321CE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2E14EFBCA4BA08A364BA96F4682A915">
    <w:name w:val="9572E14EFBCA4BA08A364BA96F4682A9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177BD9C394D70A406BD7ED8CB741015">
    <w:name w:val="1D1177BD9C394D70A406BD7ED8CB741015"/>
    <w:rsid w:val="00F2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8A04E5AE427688E5AE91A6610F7F">
    <w:name w:val="CC408A04E5AE427688E5AE91A6610F7F"/>
    <w:rsid w:val="00F22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4ED3-2657-4860-96A3-BC8B537F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- REVIVE 2020.dotx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chaplain</dc:creator>
  <cp:keywords/>
  <dc:description/>
  <cp:lastModifiedBy>HG chaplain</cp:lastModifiedBy>
  <cp:revision>2</cp:revision>
  <dcterms:created xsi:type="dcterms:W3CDTF">2020-05-06T13:27:00Z</dcterms:created>
  <dcterms:modified xsi:type="dcterms:W3CDTF">2020-05-06T13:27:00Z</dcterms:modified>
</cp:coreProperties>
</file>